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0B020" w14:textId="77777777" w:rsidR="00441A68" w:rsidRPr="00B05A0E" w:rsidRDefault="00814ABF" w:rsidP="00D565DF">
      <w:pPr>
        <w:pStyle w:val="TitrePagetitregras"/>
      </w:pPr>
      <w:r w:rsidRPr="00B05A0E">
        <w:t xml:space="preserve">NOM DE </w:t>
      </w:r>
      <w:r w:rsidR="00441A68" w:rsidRPr="00D565DF">
        <w:t>L’APPELATION</w:t>
      </w:r>
    </w:p>
    <w:p w14:paraId="23B184C2" w14:textId="664B5FE2" w:rsidR="00814ABF" w:rsidRPr="001D0EFA" w:rsidRDefault="00E0659E" w:rsidP="00B05A0E">
      <w:pPr>
        <w:pStyle w:val="TitrePagetitre"/>
        <w:rPr>
          <w:b/>
          <w:smallCaps/>
          <w:sz w:val="32"/>
          <w:szCs w:val="32"/>
        </w:rPr>
      </w:pPr>
      <w:r w:rsidRPr="001D0EFA">
        <w:rPr>
          <w:b/>
          <w:smallCaps/>
          <w:sz w:val="32"/>
          <w:szCs w:val="32"/>
        </w:rPr>
        <w:t>Cahier des charges</w:t>
      </w:r>
      <w:r w:rsidR="00B05A0E" w:rsidRPr="001D0EFA">
        <w:rPr>
          <w:b/>
          <w:smallCaps/>
          <w:sz w:val="32"/>
          <w:szCs w:val="32"/>
        </w:rPr>
        <w:br/>
      </w:r>
      <w:r w:rsidR="00814ABF" w:rsidRPr="001D0EFA">
        <w:rPr>
          <w:b/>
          <w:smallCaps/>
          <w:sz w:val="32"/>
          <w:szCs w:val="32"/>
        </w:rPr>
        <w:t>pour une appellation territoriale IGP-AO</w:t>
      </w:r>
    </w:p>
    <w:p w14:paraId="6C3EC4BD" w14:textId="77777777" w:rsidR="00E0659E" w:rsidRPr="008D52F7" w:rsidRDefault="00814ABF" w:rsidP="00B05A0E">
      <w:pPr>
        <w:pStyle w:val="TitrePagetitre"/>
      </w:pPr>
      <w:r w:rsidRPr="008D52F7">
        <w:t xml:space="preserve">présenté </w:t>
      </w:r>
      <w:r w:rsidR="00441A68" w:rsidRPr="008D52F7">
        <w:t>au</w:t>
      </w:r>
      <w:r w:rsidRPr="008D52F7">
        <w:t xml:space="preserve"> </w:t>
      </w:r>
      <w:r w:rsidRPr="008D52F7">
        <w:br/>
      </w:r>
      <w:r w:rsidRPr="008D52F7">
        <w:br/>
      </w:r>
      <w:r w:rsidR="00441A68" w:rsidRPr="008D52F7">
        <w:t>CARTV</w:t>
      </w:r>
    </w:p>
    <w:p w14:paraId="3F0E84B1" w14:textId="760B04A0" w:rsidR="008C1D66" w:rsidRDefault="00814ABF" w:rsidP="00B05A0E">
      <w:pPr>
        <w:pStyle w:val="TitrePagetitre"/>
      </w:pPr>
      <w:r w:rsidRPr="008D52F7">
        <w:t>par</w:t>
      </w:r>
      <w:r w:rsidRPr="008D52F7">
        <w:br/>
      </w:r>
      <w:r w:rsidRPr="008D52F7">
        <w:br/>
        <w:t>Nom</w:t>
      </w:r>
    </w:p>
    <w:p w14:paraId="35713DC5" w14:textId="4905C8D9" w:rsidR="00144C5E" w:rsidRPr="008D52F7" w:rsidRDefault="00942A1A" w:rsidP="00472EF7">
      <w:pPr>
        <w:pStyle w:val="TitrePagetitre"/>
        <w:spacing w:after="200" w:line="480" w:lineRule="auto"/>
      </w:pPr>
      <w:r>
        <w:t>Numéro de version</w:t>
      </w:r>
      <w:r w:rsidR="00472EF7">
        <w:br/>
      </w:r>
      <w:r w:rsidR="00144C5E" w:rsidRPr="00965623">
        <w:t>Dernière version des exigences</w:t>
      </w:r>
      <w:r w:rsidR="00472EF7">
        <w:rPr>
          <w:b/>
          <w:bCs/>
        </w:rPr>
        <w:br/>
      </w:r>
      <w:r w:rsidR="00144C5E" w:rsidRPr="00965623">
        <w:t>Dernière mise à jour rédactionnelle</w:t>
      </w:r>
    </w:p>
    <w:p w14:paraId="2B0541DC" w14:textId="345A8F59" w:rsidR="00E0659E" w:rsidRPr="00E0659E" w:rsidRDefault="00E0659E" w:rsidP="00B05A0E">
      <w:pPr>
        <w:pStyle w:val="TitrePagetitre"/>
        <w:rPr>
          <w:rFonts w:ascii="Times New Roman" w:hAnsi="Times New Roman"/>
        </w:rPr>
        <w:sectPr w:rsidR="00E0659E" w:rsidRPr="00E0659E" w:rsidSect="00686201">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09" w:footer="709" w:gutter="0"/>
          <w:pgBorders>
            <w:top w:val="single" w:sz="4" w:space="4" w:color="auto"/>
            <w:left w:val="single" w:sz="4" w:space="4" w:color="auto"/>
            <w:bottom w:val="single" w:sz="4" w:space="4" w:color="auto"/>
            <w:right w:val="single" w:sz="4" w:space="4" w:color="auto"/>
          </w:pgBorders>
          <w:cols w:space="708"/>
          <w:vAlign w:val="both"/>
          <w:titlePg/>
          <w:docGrid w:linePitch="360"/>
        </w:sectPr>
      </w:pPr>
    </w:p>
    <w:p w14:paraId="3E023144" w14:textId="415F6119" w:rsidR="008C1D66" w:rsidRPr="008C1D66" w:rsidRDefault="00450741" w:rsidP="004F2774">
      <w:pPr>
        <w:pStyle w:val="Titreniveau2NOTOC"/>
      </w:pPr>
      <w:r w:rsidRPr="008C1D66">
        <w:lastRenderedPageBreak/>
        <w:t xml:space="preserve">Table des </w:t>
      </w:r>
      <w:r w:rsidRPr="008D52F7">
        <w:t>matières</w:t>
      </w:r>
    </w:p>
    <w:p w14:paraId="7528C8DA" w14:textId="62762430" w:rsidR="008C1D66" w:rsidRDefault="008D52F7" w:rsidP="008D52F7">
      <w:pPr>
        <w:tabs>
          <w:tab w:val="right" w:pos="9360"/>
        </w:tabs>
      </w:pPr>
      <w:r>
        <w:tab/>
      </w:r>
      <w:r w:rsidR="008C1D66">
        <w:t>Pages</w:t>
      </w:r>
    </w:p>
    <w:p w14:paraId="3E851658" w14:textId="1FF2C4E7" w:rsidR="007402FB" w:rsidRDefault="00450741">
      <w:pPr>
        <w:pStyle w:val="TM1"/>
        <w:rPr>
          <w:rFonts w:asciiTheme="minorHAnsi" w:eastAsiaTheme="minorEastAsia" w:hAnsiTheme="minorHAnsi" w:cstheme="minorBidi"/>
          <w:b w:val="0"/>
          <w:caps w:val="0"/>
          <w:szCs w:val="22"/>
          <w:lang w:eastAsia="fr-CA"/>
        </w:rPr>
      </w:pPr>
      <w:r>
        <w:fldChar w:fldCharType="begin"/>
      </w:r>
      <w:r>
        <w:instrText xml:space="preserve"> TOC \t "Premier titre;1;Titre niveau 1;1;Titre niveau 2;2;Titre niveau 3;3;Titre sans niveau;1" </w:instrText>
      </w:r>
      <w:r>
        <w:fldChar w:fldCharType="separate"/>
      </w:r>
      <w:r w:rsidR="007402FB">
        <w:t>1.</w:t>
      </w:r>
      <w:r w:rsidR="007402FB">
        <w:rPr>
          <w:rFonts w:asciiTheme="minorHAnsi" w:eastAsiaTheme="minorEastAsia" w:hAnsiTheme="minorHAnsi" w:cstheme="minorBidi"/>
          <w:b w:val="0"/>
          <w:caps w:val="0"/>
          <w:szCs w:val="22"/>
          <w:lang w:eastAsia="fr-CA"/>
        </w:rPr>
        <w:tab/>
      </w:r>
      <w:r w:rsidR="007402FB">
        <w:t>appellation réservée dont on demande la reconnaissance</w:t>
      </w:r>
      <w:r w:rsidR="007402FB">
        <w:tab/>
      </w:r>
      <w:r w:rsidR="007402FB">
        <w:fldChar w:fldCharType="begin"/>
      </w:r>
      <w:r w:rsidR="007402FB">
        <w:instrText xml:space="preserve"> PAGEREF _Toc68767509 \h </w:instrText>
      </w:r>
      <w:r w:rsidR="007402FB">
        <w:fldChar w:fldCharType="separate"/>
      </w:r>
      <w:r w:rsidR="007402FB">
        <w:t>1</w:t>
      </w:r>
      <w:r w:rsidR="007402FB">
        <w:fldChar w:fldCharType="end"/>
      </w:r>
    </w:p>
    <w:p w14:paraId="12B70BDB" w14:textId="386FDFEC" w:rsidR="007402FB" w:rsidRDefault="007402FB">
      <w:pPr>
        <w:pStyle w:val="TM2"/>
        <w:rPr>
          <w:rFonts w:asciiTheme="minorHAnsi" w:eastAsiaTheme="minorEastAsia" w:hAnsiTheme="minorHAnsi" w:cstheme="minorBidi"/>
          <w:szCs w:val="22"/>
          <w:lang w:eastAsia="fr-CA"/>
        </w:rPr>
      </w:pPr>
      <w:r>
        <w:t>1.1.</w:t>
      </w:r>
      <w:r>
        <w:rPr>
          <w:rFonts w:asciiTheme="minorHAnsi" w:eastAsiaTheme="minorEastAsia" w:hAnsiTheme="minorHAnsi" w:cstheme="minorBidi"/>
          <w:szCs w:val="22"/>
          <w:lang w:eastAsia="fr-CA"/>
        </w:rPr>
        <w:tab/>
      </w:r>
      <w:r>
        <w:t>Description du produit</w:t>
      </w:r>
      <w:r>
        <w:tab/>
      </w:r>
      <w:r>
        <w:fldChar w:fldCharType="begin"/>
      </w:r>
      <w:r>
        <w:instrText xml:space="preserve"> PAGEREF _Toc68767510 \h </w:instrText>
      </w:r>
      <w:r>
        <w:fldChar w:fldCharType="separate"/>
      </w:r>
      <w:r>
        <w:t>1</w:t>
      </w:r>
      <w:r>
        <w:fldChar w:fldCharType="end"/>
      </w:r>
    </w:p>
    <w:p w14:paraId="134E9AE4" w14:textId="5F62B8E8" w:rsidR="007402FB" w:rsidRDefault="007402FB">
      <w:pPr>
        <w:pStyle w:val="TM2"/>
        <w:rPr>
          <w:rFonts w:asciiTheme="minorHAnsi" w:eastAsiaTheme="minorEastAsia" w:hAnsiTheme="minorHAnsi" w:cstheme="minorBidi"/>
          <w:szCs w:val="22"/>
          <w:lang w:eastAsia="fr-CA"/>
        </w:rPr>
      </w:pPr>
      <w:r>
        <w:t>1.2.</w:t>
      </w:r>
      <w:r>
        <w:rPr>
          <w:rFonts w:asciiTheme="minorHAnsi" w:eastAsiaTheme="minorEastAsia" w:hAnsiTheme="minorHAnsi" w:cstheme="minorBidi"/>
          <w:szCs w:val="22"/>
          <w:lang w:eastAsia="fr-CA"/>
        </w:rPr>
        <w:tab/>
      </w:r>
      <w:r>
        <w:t>Portée de la certification</w:t>
      </w:r>
      <w:r>
        <w:tab/>
      </w:r>
      <w:r>
        <w:fldChar w:fldCharType="begin"/>
      </w:r>
      <w:r>
        <w:instrText xml:space="preserve"> PAGEREF _Toc68767511 \h </w:instrText>
      </w:r>
      <w:r>
        <w:fldChar w:fldCharType="separate"/>
      </w:r>
      <w:r>
        <w:t>1</w:t>
      </w:r>
      <w:r>
        <w:fldChar w:fldCharType="end"/>
      </w:r>
    </w:p>
    <w:p w14:paraId="4998D77F" w14:textId="378DAF4E" w:rsidR="007402FB" w:rsidRDefault="007402FB">
      <w:pPr>
        <w:pStyle w:val="TM1"/>
        <w:rPr>
          <w:rFonts w:asciiTheme="minorHAnsi" w:eastAsiaTheme="minorEastAsia" w:hAnsiTheme="minorHAnsi" w:cstheme="minorBidi"/>
          <w:b w:val="0"/>
          <w:caps w:val="0"/>
          <w:szCs w:val="22"/>
          <w:lang w:eastAsia="fr-CA"/>
        </w:rPr>
      </w:pPr>
      <w:r>
        <w:t>2.</w:t>
      </w:r>
      <w:r>
        <w:rPr>
          <w:rFonts w:asciiTheme="minorHAnsi" w:eastAsiaTheme="minorEastAsia" w:hAnsiTheme="minorHAnsi" w:cstheme="minorBidi"/>
          <w:b w:val="0"/>
          <w:caps w:val="0"/>
          <w:szCs w:val="22"/>
          <w:lang w:eastAsia="fr-CA"/>
        </w:rPr>
        <w:tab/>
      </w:r>
      <w:r>
        <w:t>Délimitation de l’aire géographique</w:t>
      </w:r>
      <w:r>
        <w:tab/>
      </w:r>
      <w:r>
        <w:fldChar w:fldCharType="begin"/>
      </w:r>
      <w:r>
        <w:instrText xml:space="preserve"> PAGEREF _Toc68767512 \h </w:instrText>
      </w:r>
      <w:r>
        <w:fldChar w:fldCharType="separate"/>
      </w:r>
      <w:r>
        <w:t>2</w:t>
      </w:r>
      <w:r>
        <w:fldChar w:fldCharType="end"/>
      </w:r>
    </w:p>
    <w:p w14:paraId="07900599" w14:textId="1702BE8C" w:rsidR="007402FB" w:rsidRDefault="007402FB">
      <w:pPr>
        <w:pStyle w:val="TM2"/>
        <w:rPr>
          <w:rFonts w:asciiTheme="minorHAnsi" w:eastAsiaTheme="minorEastAsia" w:hAnsiTheme="minorHAnsi" w:cstheme="minorBidi"/>
          <w:szCs w:val="22"/>
          <w:lang w:eastAsia="fr-CA"/>
        </w:rPr>
      </w:pPr>
      <w:r>
        <w:t>2.1.</w:t>
      </w:r>
      <w:r>
        <w:rPr>
          <w:rFonts w:asciiTheme="minorHAnsi" w:eastAsiaTheme="minorEastAsia" w:hAnsiTheme="minorHAnsi" w:cstheme="minorBidi"/>
          <w:szCs w:val="22"/>
          <w:lang w:eastAsia="fr-CA"/>
        </w:rPr>
        <w:tab/>
      </w:r>
      <w:r>
        <w:t>Délimitation et description de l’aire géographique</w:t>
      </w:r>
      <w:r>
        <w:tab/>
      </w:r>
      <w:r>
        <w:fldChar w:fldCharType="begin"/>
      </w:r>
      <w:r>
        <w:instrText xml:space="preserve"> PAGEREF _Toc68767513 \h </w:instrText>
      </w:r>
      <w:r>
        <w:fldChar w:fldCharType="separate"/>
      </w:r>
      <w:r>
        <w:t>2</w:t>
      </w:r>
      <w:r>
        <w:fldChar w:fldCharType="end"/>
      </w:r>
    </w:p>
    <w:p w14:paraId="3B33659F" w14:textId="2BDC6712" w:rsidR="007402FB" w:rsidRDefault="007402FB">
      <w:pPr>
        <w:pStyle w:val="TM2"/>
        <w:rPr>
          <w:rFonts w:asciiTheme="minorHAnsi" w:eastAsiaTheme="minorEastAsia" w:hAnsiTheme="minorHAnsi" w:cstheme="minorBidi"/>
          <w:szCs w:val="22"/>
          <w:lang w:eastAsia="fr-CA"/>
        </w:rPr>
      </w:pPr>
      <w:r>
        <w:t>2.2.</w:t>
      </w:r>
      <w:r>
        <w:rPr>
          <w:rFonts w:asciiTheme="minorHAnsi" w:eastAsiaTheme="minorEastAsia" w:hAnsiTheme="minorHAnsi" w:cstheme="minorBidi"/>
          <w:szCs w:val="22"/>
          <w:lang w:eastAsia="fr-CA"/>
        </w:rPr>
        <w:tab/>
      </w:r>
      <w:r>
        <w:t>Justification de la délimitation de l’aire géographique</w:t>
      </w:r>
      <w:r>
        <w:tab/>
      </w:r>
      <w:r>
        <w:fldChar w:fldCharType="begin"/>
      </w:r>
      <w:r>
        <w:instrText xml:space="preserve"> PAGEREF _Toc68767514 \h </w:instrText>
      </w:r>
      <w:r>
        <w:fldChar w:fldCharType="separate"/>
      </w:r>
      <w:r>
        <w:t>2</w:t>
      </w:r>
      <w:r>
        <w:fldChar w:fldCharType="end"/>
      </w:r>
    </w:p>
    <w:p w14:paraId="3DCE5097" w14:textId="7B4C1F53" w:rsidR="007402FB" w:rsidRDefault="007402FB">
      <w:pPr>
        <w:pStyle w:val="TM1"/>
        <w:rPr>
          <w:rFonts w:asciiTheme="minorHAnsi" w:eastAsiaTheme="minorEastAsia" w:hAnsiTheme="minorHAnsi" w:cstheme="minorBidi"/>
          <w:b w:val="0"/>
          <w:caps w:val="0"/>
          <w:szCs w:val="22"/>
          <w:lang w:eastAsia="fr-CA"/>
        </w:rPr>
      </w:pPr>
      <w:r>
        <w:t>3.</w:t>
      </w:r>
      <w:r>
        <w:rPr>
          <w:rFonts w:asciiTheme="minorHAnsi" w:eastAsiaTheme="minorEastAsia" w:hAnsiTheme="minorHAnsi" w:cstheme="minorBidi"/>
          <w:b w:val="0"/>
          <w:caps w:val="0"/>
          <w:szCs w:val="22"/>
          <w:lang w:eastAsia="fr-CA"/>
        </w:rPr>
        <w:tab/>
      </w:r>
      <w:r>
        <w:t>Caractéristiques du produit attribuables à l’aire géographique</w:t>
      </w:r>
      <w:r>
        <w:tab/>
      </w:r>
      <w:r>
        <w:fldChar w:fldCharType="begin"/>
      </w:r>
      <w:r>
        <w:instrText xml:space="preserve"> PAGEREF _Toc68767515 \h </w:instrText>
      </w:r>
      <w:r>
        <w:fldChar w:fldCharType="separate"/>
      </w:r>
      <w:r>
        <w:t>3</w:t>
      </w:r>
      <w:r>
        <w:fldChar w:fldCharType="end"/>
      </w:r>
    </w:p>
    <w:p w14:paraId="2EF683CD" w14:textId="283BFCD8" w:rsidR="007402FB" w:rsidRDefault="007402FB">
      <w:pPr>
        <w:pStyle w:val="TM2"/>
        <w:rPr>
          <w:rFonts w:asciiTheme="minorHAnsi" w:eastAsiaTheme="minorEastAsia" w:hAnsiTheme="minorHAnsi" w:cstheme="minorBidi"/>
          <w:szCs w:val="22"/>
          <w:lang w:eastAsia="fr-CA"/>
        </w:rPr>
      </w:pPr>
      <w:r>
        <w:t>3.1.</w:t>
      </w:r>
      <w:r>
        <w:rPr>
          <w:rFonts w:asciiTheme="minorHAnsi" w:eastAsiaTheme="minorEastAsia" w:hAnsiTheme="minorHAnsi" w:cstheme="minorBidi"/>
          <w:szCs w:val="22"/>
          <w:lang w:eastAsia="fr-CA"/>
        </w:rPr>
        <w:tab/>
      </w:r>
      <w:r>
        <w:t>Existence historique du produit dans l’aire géographique</w:t>
      </w:r>
      <w:r>
        <w:tab/>
      </w:r>
      <w:r>
        <w:fldChar w:fldCharType="begin"/>
      </w:r>
      <w:r>
        <w:instrText xml:space="preserve"> PAGEREF _Toc68767516 \h </w:instrText>
      </w:r>
      <w:r>
        <w:fldChar w:fldCharType="separate"/>
      </w:r>
      <w:r>
        <w:t>3</w:t>
      </w:r>
      <w:r>
        <w:fldChar w:fldCharType="end"/>
      </w:r>
    </w:p>
    <w:p w14:paraId="422B2C3C" w14:textId="4BD6456D" w:rsidR="007402FB" w:rsidRDefault="007402FB">
      <w:pPr>
        <w:pStyle w:val="TM2"/>
        <w:rPr>
          <w:rFonts w:asciiTheme="minorHAnsi" w:eastAsiaTheme="minorEastAsia" w:hAnsiTheme="minorHAnsi" w:cstheme="minorBidi"/>
          <w:szCs w:val="22"/>
          <w:lang w:eastAsia="fr-CA"/>
        </w:rPr>
      </w:pPr>
      <w:r>
        <w:t>3.2.</w:t>
      </w:r>
      <w:r>
        <w:rPr>
          <w:rFonts w:asciiTheme="minorHAnsi" w:eastAsiaTheme="minorEastAsia" w:hAnsiTheme="minorHAnsi" w:cstheme="minorBidi"/>
          <w:szCs w:val="22"/>
          <w:lang w:eastAsia="fr-CA"/>
        </w:rPr>
        <w:tab/>
      </w:r>
      <w:r>
        <w:t>Éléments établissant que le produit est originaire de cette aire géographique</w:t>
      </w:r>
      <w:r>
        <w:tab/>
      </w:r>
      <w:r>
        <w:fldChar w:fldCharType="begin"/>
      </w:r>
      <w:r>
        <w:instrText xml:space="preserve"> PAGEREF _Toc68767517 \h </w:instrText>
      </w:r>
      <w:r>
        <w:fldChar w:fldCharType="separate"/>
      </w:r>
      <w:r>
        <w:t>3</w:t>
      </w:r>
      <w:r>
        <w:fldChar w:fldCharType="end"/>
      </w:r>
    </w:p>
    <w:p w14:paraId="0D4CCEB2" w14:textId="7E279980" w:rsidR="007402FB" w:rsidRDefault="007402FB">
      <w:pPr>
        <w:pStyle w:val="TM1"/>
        <w:rPr>
          <w:rFonts w:asciiTheme="minorHAnsi" w:eastAsiaTheme="minorEastAsia" w:hAnsiTheme="minorHAnsi" w:cstheme="minorBidi"/>
          <w:b w:val="0"/>
          <w:caps w:val="0"/>
          <w:szCs w:val="22"/>
          <w:lang w:eastAsia="fr-CA"/>
        </w:rPr>
      </w:pPr>
      <w:r w:rsidRPr="00D46F23">
        <w:rPr>
          <w:rFonts w:eastAsiaTheme="minorHAnsi"/>
        </w:rPr>
        <w:t>4.</w:t>
      </w:r>
      <w:r>
        <w:rPr>
          <w:rFonts w:asciiTheme="minorHAnsi" w:eastAsiaTheme="minorEastAsia" w:hAnsiTheme="minorHAnsi" w:cstheme="minorBidi"/>
          <w:b w:val="0"/>
          <w:caps w:val="0"/>
          <w:szCs w:val="22"/>
          <w:lang w:eastAsia="fr-CA"/>
        </w:rPr>
        <w:tab/>
      </w:r>
      <w:r w:rsidRPr="00D46F23">
        <w:rPr>
          <w:rFonts w:eastAsiaTheme="minorHAnsi"/>
        </w:rPr>
        <w:t>Description de la méthode d’obtention du produit</w:t>
      </w:r>
      <w:r>
        <w:tab/>
      </w:r>
      <w:r>
        <w:fldChar w:fldCharType="begin"/>
      </w:r>
      <w:r>
        <w:instrText xml:space="preserve"> PAGEREF _Toc68767518 \h </w:instrText>
      </w:r>
      <w:r>
        <w:fldChar w:fldCharType="separate"/>
      </w:r>
      <w:r>
        <w:t>5</w:t>
      </w:r>
      <w:r>
        <w:fldChar w:fldCharType="end"/>
      </w:r>
    </w:p>
    <w:p w14:paraId="56A22E6C" w14:textId="6B99132F" w:rsidR="007402FB" w:rsidRDefault="007402FB">
      <w:pPr>
        <w:pStyle w:val="TM2"/>
        <w:rPr>
          <w:rFonts w:asciiTheme="minorHAnsi" w:eastAsiaTheme="minorEastAsia" w:hAnsiTheme="minorHAnsi" w:cstheme="minorBidi"/>
          <w:szCs w:val="22"/>
          <w:lang w:eastAsia="fr-CA"/>
        </w:rPr>
      </w:pPr>
      <w:r>
        <w:t>4.1.</w:t>
      </w:r>
      <w:r>
        <w:rPr>
          <w:rFonts w:asciiTheme="minorHAnsi" w:eastAsiaTheme="minorEastAsia" w:hAnsiTheme="minorHAnsi" w:cstheme="minorBidi"/>
          <w:szCs w:val="22"/>
          <w:lang w:eastAsia="fr-CA"/>
        </w:rPr>
        <w:tab/>
      </w:r>
      <w:r>
        <w:t>Méthode d’obtention du produit</w:t>
      </w:r>
      <w:r>
        <w:tab/>
      </w:r>
      <w:r>
        <w:fldChar w:fldCharType="begin"/>
      </w:r>
      <w:r>
        <w:instrText xml:space="preserve"> PAGEREF _Toc68767519 \h </w:instrText>
      </w:r>
      <w:r>
        <w:fldChar w:fldCharType="separate"/>
      </w:r>
      <w:r>
        <w:t>5</w:t>
      </w:r>
      <w:r>
        <w:fldChar w:fldCharType="end"/>
      </w:r>
    </w:p>
    <w:p w14:paraId="26DBC213" w14:textId="37414265" w:rsidR="007402FB" w:rsidRDefault="007402FB">
      <w:pPr>
        <w:pStyle w:val="TM2"/>
        <w:rPr>
          <w:rFonts w:asciiTheme="minorHAnsi" w:eastAsiaTheme="minorEastAsia" w:hAnsiTheme="minorHAnsi" w:cstheme="minorBidi"/>
          <w:szCs w:val="22"/>
          <w:lang w:eastAsia="fr-CA"/>
        </w:rPr>
      </w:pPr>
      <w:r>
        <w:t>4.2.</w:t>
      </w:r>
      <w:r>
        <w:rPr>
          <w:rFonts w:asciiTheme="minorHAnsi" w:eastAsiaTheme="minorEastAsia" w:hAnsiTheme="minorHAnsi" w:cstheme="minorBidi"/>
          <w:szCs w:val="22"/>
          <w:lang w:eastAsia="fr-CA"/>
        </w:rPr>
        <w:tab/>
      </w:r>
      <w:r>
        <w:t>Exigences de traçabilité</w:t>
      </w:r>
      <w:r>
        <w:tab/>
      </w:r>
      <w:r>
        <w:fldChar w:fldCharType="begin"/>
      </w:r>
      <w:r>
        <w:instrText xml:space="preserve"> PAGEREF _Toc68767520 \h </w:instrText>
      </w:r>
      <w:r>
        <w:fldChar w:fldCharType="separate"/>
      </w:r>
      <w:r>
        <w:t>5</w:t>
      </w:r>
      <w:r>
        <w:fldChar w:fldCharType="end"/>
      </w:r>
    </w:p>
    <w:p w14:paraId="57B10866" w14:textId="40556525" w:rsidR="007402FB" w:rsidRDefault="007402FB">
      <w:pPr>
        <w:pStyle w:val="TM1"/>
        <w:rPr>
          <w:rFonts w:asciiTheme="minorHAnsi" w:eastAsiaTheme="minorEastAsia" w:hAnsiTheme="minorHAnsi" w:cstheme="minorBidi"/>
          <w:b w:val="0"/>
          <w:caps w:val="0"/>
          <w:szCs w:val="22"/>
          <w:lang w:eastAsia="fr-CA"/>
        </w:rPr>
      </w:pPr>
      <w:r w:rsidRPr="00D46F23">
        <w:rPr>
          <w:rFonts w:eastAsiaTheme="minorHAnsi"/>
        </w:rPr>
        <w:t>5.</w:t>
      </w:r>
      <w:r>
        <w:rPr>
          <w:rFonts w:asciiTheme="minorHAnsi" w:eastAsiaTheme="minorEastAsia" w:hAnsiTheme="minorHAnsi" w:cstheme="minorBidi"/>
          <w:b w:val="0"/>
          <w:caps w:val="0"/>
          <w:szCs w:val="22"/>
          <w:lang w:eastAsia="fr-CA"/>
        </w:rPr>
        <w:tab/>
      </w:r>
      <w:r w:rsidRPr="00D46F23">
        <w:rPr>
          <w:rFonts w:eastAsiaTheme="minorHAnsi"/>
        </w:rPr>
        <w:t>Exigences relatives à l’étiquetage</w:t>
      </w:r>
      <w:r>
        <w:tab/>
      </w:r>
      <w:r>
        <w:fldChar w:fldCharType="begin"/>
      </w:r>
      <w:r>
        <w:instrText xml:space="preserve"> PAGEREF _Toc68767521 \h </w:instrText>
      </w:r>
      <w:r>
        <w:fldChar w:fldCharType="separate"/>
      </w:r>
      <w:r>
        <w:t>6</w:t>
      </w:r>
      <w:r>
        <w:fldChar w:fldCharType="end"/>
      </w:r>
    </w:p>
    <w:p w14:paraId="3D9C256B" w14:textId="721CCBDA" w:rsidR="007402FB" w:rsidRDefault="007402FB">
      <w:pPr>
        <w:pStyle w:val="TM2"/>
        <w:rPr>
          <w:rFonts w:asciiTheme="minorHAnsi" w:eastAsiaTheme="minorEastAsia" w:hAnsiTheme="minorHAnsi" w:cstheme="minorBidi"/>
          <w:szCs w:val="22"/>
          <w:lang w:eastAsia="fr-CA"/>
        </w:rPr>
      </w:pPr>
      <w:r>
        <w:t>5.1.</w:t>
      </w:r>
      <w:r>
        <w:rPr>
          <w:rFonts w:asciiTheme="minorHAnsi" w:eastAsiaTheme="minorEastAsia" w:hAnsiTheme="minorHAnsi" w:cstheme="minorBidi"/>
          <w:szCs w:val="22"/>
          <w:lang w:eastAsia="fr-CA"/>
        </w:rPr>
        <w:tab/>
      </w:r>
      <w:r>
        <w:t>Normes d’étiquetage</w:t>
      </w:r>
      <w:r>
        <w:tab/>
      </w:r>
      <w:r>
        <w:fldChar w:fldCharType="begin"/>
      </w:r>
      <w:r>
        <w:instrText xml:space="preserve"> PAGEREF _Toc68767522 \h </w:instrText>
      </w:r>
      <w:r>
        <w:fldChar w:fldCharType="separate"/>
      </w:r>
      <w:r>
        <w:t>6</w:t>
      </w:r>
      <w:r>
        <w:fldChar w:fldCharType="end"/>
      </w:r>
    </w:p>
    <w:p w14:paraId="2A545715" w14:textId="028CEA0E" w:rsidR="007402FB" w:rsidRDefault="007402FB">
      <w:pPr>
        <w:pStyle w:val="TM2"/>
        <w:rPr>
          <w:rFonts w:asciiTheme="minorHAnsi" w:eastAsiaTheme="minorEastAsia" w:hAnsiTheme="minorHAnsi" w:cstheme="minorBidi"/>
          <w:szCs w:val="22"/>
          <w:lang w:eastAsia="fr-CA"/>
        </w:rPr>
      </w:pPr>
      <w:r>
        <w:t>5.2.</w:t>
      </w:r>
      <w:r>
        <w:rPr>
          <w:rFonts w:asciiTheme="minorHAnsi" w:eastAsiaTheme="minorEastAsia" w:hAnsiTheme="minorHAnsi" w:cstheme="minorBidi"/>
          <w:szCs w:val="22"/>
          <w:lang w:eastAsia="fr-CA"/>
        </w:rPr>
        <w:tab/>
      </w:r>
      <w:r>
        <w:t>Emballage et documents commerciaux</w:t>
      </w:r>
      <w:r>
        <w:tab/>
      </w:r>
      <w:r>
        <w:fldChar w:fldCharType="begin"/>
      </w:r>
      <w:r>
        <w:instrText xml:space="preserve"> PAGEREF _Toc68767523 \h </w:instrText>
      </w:r>
      <w:r>
        <w:fldChar w:fldCharType="separate"/>
      </w:r>
      <w:r>
        <w:t>6</w:t>
      </w:r>
      <w:r>
        <w:fldChar w:fldCharType="end"/>
      </w:r>
    </w:p>
    <w:p w14:paraId="009D98F9" w14:textId="05FB8016" w:rsidR="007402FB" w:rsidRDefault="007402FB">
      <w:pPr>
        <w:pStyle w:val="TM2"/>
        <w:rPr>
          <w:rFonts w:asciiTheme="minorHAnsi" w:eastAsiaTheme="minorEastAsia" w:hAnsiTheme="minorHAnsi" w:cstheme="minorBidi"/>
          <w:szCs w:val="22"/>
          <w:lang w:eastAsia="fr-CA"/>
        </w:rPr>
      </w:pPr>
      <w:r>
        <w:t>5.3.</w:t>
      </w:r>
      <w:r>
        <w:rPr>
          <w:rFonts w:asciiTheme="minorHAnsi" w:eastAsiaTheme="minorEastAsia" w:hAnsiTheme="minorHAnsi" w:cstheme="minorBidi"/>
          <w:szCs w:val="22"/>
          <w:lang w:eastAsia="fr-CA"/>
        </w:rPr>
        <w:tab/>
      </w:r>
      <w:r>
        <w:t>Publicité et promotion</w:t>
      </w:r>
      <w:r>
        <w:tab/>
      </w:r>
      <w:r>
        <w:fldChar w:fldCharType="begin"/>
      </w:r>
      <w:r>
        <w:instrText xml:space="preserve"> PAGEREF _Toc68767524 \h </w:instrText>
      </w:r>
      <w:r>
        <w:fldChar w:fldCharType="separate"/>
      </w:r>
      <w:r>
        <w:t>6</w:t>
      </w:r>
      <w:r>
        <w:fldChar w:fldCharType="end"/>
      </w:r>
    </w:p>
    <w:p w14:paraId="390241DA" w14:textId="71CE9169" w:rsidR="007402FB" w:rsidRDefault="007402FB">
      <w:pPr>
        <w:pStyle w:val="TM1"/>
        <w:rPr>
          <w:rFonts w:asciiTheme="minorHAnsi" w:eastAsiaTheme="minorEastAsia" w:hAnsiTheme="minorHAnsi" w:cstheme="minorBidi"/>
          <w:b w:val="0"/>
          <w:caps w:val="0"/>
          <w:szCs w:val="22"/>
          <w:lang w:eastAsia="fr-CA"/>
        </w:rPr>
      </w:pPr>
      <w:r w:rsidRPr="00D46F23">
        <w:rPr>
          <w:rFonts w:eastAsiaTheme="minorHAnsi"/>
        </w:rPr>
        <w:t>6.</w:t>
      </w:r>
      <w:r>
        <w:rPr>
          <w:rFonts w:asciiTheme="minorHAnsi" w:eastAsiaTheme="minorEastAsia" w:hAnsiTheme="minorHAnsi" w:cstheme="minorBidi"/>
          <w:b w:val="0"/>
          <w:caps w:val="0"/>
          <w:szCs w:val="22"/>
          <w:lang w:eastAsia="fr-CA"/>
        </w:rPr>
        <w:tab/>
      </w:r>
      <w:r w:rsidRPr="00D46F23">
        <w:rPr>
          <w:rFonts w:eastAsiaTheme="minorHAnsi"/>
        </w:rPr>
        <w:t>Structure de certification</w:t>
      </w:r>
      <w:r>
        <w:tab/>
      </w:r>
      <w:r>
        <w:fldChar w:fldCharType="begin"/>
      </w:r>
      <w:r>
        <w:instrText xml:space="preserve"> PAGEREF _Toc68767525 \h </w:instrText>
      </w:r>
      <w:r>
        <w:fldChar w:fldCharType="separate"/>
      </w:r>
      <w:r>
        <w:t>8</w:t>
      </w:r>
      <w:r>
        <w:fldChar w:fldCharType="end"/>
      </w:r>
    </w:p>
    <w:p w14:paraId="26A52748" w14:textId="0E050037" w:rsidR="007402FB" w:rsidRDefault="007402FB">
      <w:pPr>
        <w:pStyle w:val="TM2"/>
        <w:rPr>
          <w:rFonts w:asciiTheme="minorHAnsi" w:eastAsiaTheme="minorEastAsia" w:hAnsiTheme="minorHAnsi" w:cstheme="minorBidi"/>
          <w:szCs w:val="22"/>
          <w:lang w:eastAsia="fr-CA"/>
        </w:rPr>
      </w:pPr>
      <w:r>
        <w:t>6.1.</w:t>
      </w:r>
      <w:r>
        <w:rPr>
          <w:rFonts w:asciiTheme="minorHAnsi" w:eastAsiaTheme="minorEastAsia" w:hAnsiTheme="minorHAnsi" w:cstheme="minorBidi"/>
          <w:szCs w:val="22"/>
          <w:lang w:eastAsia="fr-CA"/>
        </w:rPr>
        <w:tab/>
      </w:r>
      <w:r>
        <w:t>Points de contrôle et méthodes d’évaluation</w:t>
      </w:r>
      <w:r>
        <w:tab/>
      </w:r>
      <w:r>
        <w:fldChar w:fldCharType="begin"/>
      </w:r>
      <w:r>
        <w:instrText xml:space="preserve"> PAGEREF _Toc68767526 \h </w:instrText>
      </w:r>
      <w:r>
        <w:fldChar w:fldCharType="separate"/>
      </w:r>
      <w:r>
        <w:t>8</w:t>
      </w:r>
      <w:r>
        <w:fldChar w:fldCharType="end"/>
      </w:r>
    </w:p>
    <w:p w14:paraId="28E0C75B" w14:textId="030AFBD7" w:rsidR="007402FB" w:rsidRDefault="007402FB">
      <w:pPr>
        <w:pStyle w:val="TM2"/>
        <w:rPr>
          <w:rFonts w:asciiTheme="minorHAnsi" w:eastAsiaTheme="minorEastAsia" w:hAnsiTheme="minorHAnsi" w:cstheme="minorBidi"/>
          <w:szCs w:val="22"/>
          <w:lang w:eastAsia="fr-CA"/>
        </w:rPr>
      </w:pPr>
      <w:r>
        <w:t>6.2.</w:t>
      </w:r>
      <w:r>
        <w:rPr>
          <w:rFonts w:asciiTheme="minorHAnsi" w:eastAsiaTheme="minorEastAsia" w:hAnsiTheme="minorHAnsi" w:cstheme="minorBidi"/>
          <w:szCs w:val="22"/>
          <w:lang w:eastAsia="fr-CA"/>
        </w:rPr>
        <w:tab/>
      </w:r>
      <w:r>
        <w:t>Structures de contrôle</w:t>
      </w:r>
      <w:r>
        <w:tab/>
      </w:r>
      <w:r>
        <w:fldChar w:fldCharType="begin"/>
      </w:r>
      <w:r>
        <w:instrText xml:space="preserve"> PAGEREF _Toc68767527 \h </w:instrText>
      </w:r>
      <w:r>
        <w:fldChar w:fldCharType="separate"/>
      </w:r>
      <w:r>
        <w:t>8</w:t>
      </w:r>
      <w:r>
        <w:fldChar w:fldCharType="end"/>
      </w:r>
    </w:p>
    <w:p w14:paraId="524CAB80" w14:textId="6A1F5B28" w:rsidR="007402FB" w:rsidRDefault="007402FB">
      <w:pPr>
        <w:pStyle w:val="TM1"/>
        <w:rPr>
          <w:rFonts w:asciiTheme="minorHAnsi" w:eastAsiaTheme="minorEastAsia" w:hAnsiTheme="minorHAnsi" w:cstheme="minorBidi"/>
          <w:b w:val="0"/>
          <w:caps w:val="0"/>
          <w:szCs w:val="22"/>
          <w:lang w:eastAsia="fr-CA"/>
        </w:rPr>
      </w:pPr>
      <w:r w:rsidRPr="00D46F23">
        <w:rPr>
          <w:rFonts w:eastAsiaTheme="minorHAnsi"/>
        </w:rPr>
        <w:t>7.</w:t>
      </w:r>
      <w:r>
        <w:rPr>
          <w:rFonts w:asciiTheme="minorHAnsi" w:eastAsiaTheme="minorEastAsia" w:hAnsiTheme="minorHAnsi" w:cstheme="minorBidi"/>
          <w:b w:val="0"/>
          <w:caps w:val="0"/>
          <w:szCs w:val="22"/>
          <w:lang w:eastAsia="fr-CA"/>
        </w:rPr>
        <w:tab/>
      </w:r>
      <w:r w:rsidRPr="00D46F23">
        <w:rPr>
          <w:rFonts w:eastAsiaTheme="minorHAnsi"/>
        </w:rPr>
        <w:t>conditions ayant trait à la commercialisation du produit</w:t>
      </w:r>
      <w:r>
        <w:tab/>
      </w:r>
      <w:r>
        <w:fldChar w:fldCharType="begin"/>
      </w:r>
      <w:r>
        <w:instrText xml:space="preserve"> PAGEREF _Toc68767528 \h </w:instrText>
      </w:r>
      <w:r>
        <w:fldChar w:fldCharType="separate"/>
      </w:r>
      <w:r>
        <w:t>9</w:t>
      </w:r>
      <w:r>
        <w:fldChar w:fldCharType="end"/>
      </w:r>
    </w:p>
    <w:p w14:paraId="625C253D" w14:textId="00CBF427" w:rsidR="007402FB" w:rsidRDefault="007402FB">
      <w:pPr>
        <w:pStyle w:val="TM2"/>
        <w:rPr>
          <w:rFonts w:asciiTheme="minorHAnsi" w:eastAsiaTheme="minorEastAsia" w:hAnsiTheme="minorHAnsi" w:cstheme="minorBidi"/>
          <w:szCs w:val="22"/>
          <w:lang w:eastAsia="fr-CA"/>
        </w:rPr>
      </w:pPr>
      <w:r>
        <w:t>7.1.</w:t>
      </w:r>
      <w:r>
        <w:rPr>
          <w:rFonts w:asciiTheme="minorHAnsi" w:eastAsiaTheme="minorEastAsia" w:hAnsiTheme="minorHAnsi" w:cstheme="minorBidi"/>
          <w:szCs w:val="22"/>
          <w:lang w:eastAsia="fr-CA"/>
        </w:rPr>
        <w:tab/>
      </w:r>
      <w:r>
        <w:t>Utilisateurs agréés</w:t>
      </w:r>
      <w:r>
        <w:tab/>
      </w:r>
      <w:r>
        <w:fldChar w:fldCharType="begin"/>
      </w:r>
      <w:r>
        <w:instrText xml:space="preserve"> PAGEREF _Toc68767529 \h </w:instrText>
      </w:r>
      <w:r>
        <w:fldChar w:fldCharType="separate"/>
      </w:r>
      <w:r>
        <w:t>9</w:t>
      </w:r>
      <w:r>
        <w:fldChar w:fldCharType="end"/>
      </w:r>
    </w:p>
    <w:p w14:paraId="040D89E7" w14:textId="6B4C623C" w:rsidR="007402FB" w:rsidRDefault="007402FB">
      <w:pPr>
        <w:pStyle w:val="TM2"/>
        <w:rPr>
          <w:rFonts w:asciiTheme="minorHAnsi" w:eastAsiaTheme="minorEastAsia" w:hAnsiTheme="minorHAnsi" w:cstheme="minorBidi"/>
          <w:szCs w:val="22"/>
          <w:lang w:eastAsia="fr-CA"/>
        </w:rPr>
      </w:pPr>
      <w:r>
        <w:t>7.2.</w:t>
      </w:r>
      <w:r>
        <w:rPr>
          <w:rFonts w:asciiTheme="minorHAnsi" w:eastAsiaTheme="minorEastAsia" w:hAnsiTheme="minorHAnsi" w:cstheme="minorBidi"/>
          <w:szCs w:val="22"/>
          <w:lang w:eastAsia="fr-CA"/>
        </w:rPr>
        <w:tab/>
      </w:r>
      <w:r>
        <w:t>Conditions d’interdiction de mise en marché</w:t>
      </w:r>
      <w:r>
        <w:tab/>
      </w:r>
      <w:r>
        <w:fldChar w:fldCharType="begin"/>
      </w:r>
      <w:r>
        <w:instrText xml:space="preserve"> PAGEREF _Toc68767530 \h </w:instrText>
      </w:r>
      <w:r>
        <w:fldChar w:fldCharType="separate"/>
      </w:r>
      <w:r>
        <w:t>9</w:t>
      </w:r>
      <w:r>
        <w:fldChar w:fldCharType="end"/>
      </w:r>
    </w:p>
    <w:p w14:paraId="1670163F" w14:textId="4AB7F5C6" w:rsidR="007402FB" w:rsidRDefault="007402FB">
      <w:pPr>
        <w:pStyle w:val="TM1"/>
        <w:rPr>
          <w:rFonts w:asciiTheme="minorHAnsi" w:eastAsiaTheme="minorEastAsia" w:hAnsiTheme="minorHAnsi" w:cstheme="minorBidi"/>
          <w:b w:val="0"/>
          <w:caps w:val="0"/>
          <w:szCs w:val="22"/>
          <w:lang w:eastAsia="fr-CA"/>
        </w:rPr>
      </w:pPr>
      <w:r w:rsidRPr="00D46F23">
        <w:rPr>
          <w:rFonts w:eastAsiaTheme="minorHAnsi"/>
        </w:rPr>
        <w:t>8.</w:t>
      </w:r>
      <w:r>
        <w:rPr>
          <w:rFonts w:asciiTheme="minorHAnsi" w:eastAsiaTheme="minorEastAsia" w:hAnsiTheme="minorHAnsi" w:cstheme="minorBidi"/>
          <w:b w:val="0"/>
          <w:caps w:val="0"/>
          <w:szCs w:val="22"/>
          <w:lang w:eastAsia="fr-CA"/>
        </w:rPr>
        <w:tab/>
      </w:r>
      <w:r w:rsidRPr="00D46F23">
        <w:rPr>
          <w:rFonts w:eastAsiaTheme="minorHAnsi"/>
        </w:rPr>
        <w:t>Annexes</w:t>
      </w:r>
      <w:r>
        <w:tab/>
      </w:r>
      <w:r>
        <w:fldChar w:fldCharType="begin"/>
      </w:r>
      <w:r>
        <w:instrText xml:space="preserve"> PAGEREF _Toc68767531 \h </w:instrText>
      </w:r>
      <w:r>
        <w:fldChar w:fldCharType="separate"/>
      </w:r>
      <w:r>
        <w:t>10</w:t>
      </w:r>
      <w:r>
        <w:fldChar w:fldCharType="end"/>
      </w:r>
    </w:p>
    <w:p w14:paraId="6512329F" w14:textId="1084E818" w:rsidR="007402FB" w:rsidRDefault="007402FB">
      <w:pPr>
        <w:pStyle w:val="TM2"/>
        <w:rPr>
          <w:rFonts w:asciiTheme="minorHAnsi" w:eastAsiaTheme="minorEastAsia" w:hAnsiTheme="minorHAnsi" w:cstheme="minorBidi"/>
          <w:szCs w:val="22"/>
          <w:lang w:eastAsia="fr-CA"/>
        </w:rPr>
      </w:pPr>
      <w:r>
        <w:t>8.1.</w:t>
      </w:r>
      <w:r>
        <w:rPr>
          <w:rFonts w:asciiTheme="minorHAnsi" w:eastAsiaTheme="minorEastAsia" w:hAnsiTheme="minorHAnsi" w:cstheme="minorBidi"/>
          <w:szCs w:val="22"/>
          <w:lang w:eastAsia="fr-CA"/>
        </w:rPr>
        <w:tab/>
      </w:r>
      <w:r>
        <w:t>Définitions</w:t>
      </w:r>
      <w:r>
        <w:tab/>
      </w:r>
      <w:r>
        <w:fldChar w:fldCharType="begin"/>
      </w:r>
      <w:r>
        <w:instrText xml:space="preserve"> PAGEREF _Toc68767532 \h </w:instrText>
      </w:r>
      <w:r>
        <w:fldChar w:fldCharType="separate"/>
      </w:r>
      <w:r>
        <w:t>10</w:t>
      </w:r>
      <w:r>
        <w:fldChar w:fldCharType="end"/>
      </w:r>
    </w:p>
    <w:p w14:paraId="062CDF66" w14:textId="2B8EA4BE" w:rsidR="007402FB" w:rsidRDefault="007402FB">
      <w:pPr>
        <w:pStyle w:val="TM2"/>
        <w:rPr>
          <w:rFonts w:asciiTheme="minorHAnsi" w:eastAsiaTheme="minorEastAsia" w:hAnsiTheme="minorHAnsi" w:cstheme="minorBidi"/>
          <w:szCs w:val="22"/>
          <w:lang w:eastAsia="fr-CA"/>
        </w:rPr>
      </w:pPr>
      <w:r>
        <w:t>8.2.</w:t>
      </w:r>
      <w:r>
        <w:rPr>
          <w:rFonts w:asciiTheme="minorHAnsi" w:eastAsiaTheme="minorEastAsia" w:hAnsiTheme="minorHAnsi" w:cstheme="minorBidi"/>
          <w:szCs w:val="22"/>
          <w:lang w:eastAsia="fr-CA"/>
        </w:rPr>
        <w:tab/>
      </w:r>
      <w:r>
        <w:t>Schéma de vie de l’appellation</w:t>
      </w:r>
      <w:r>
        <w:tab/>
      </w:r>
      <w:r>
        <w:fldChar w:fldCharType="begin"/>
      </w:r>
      <w:r>
        <w:instrText xml:space="preserve"> PAGEREF _Toc68767533 \h </w:instrText>
      </w:r>
      <w:r>
        <w:fldChar w:fldCharType="separate"/>
      </w:r>
      <w:r>
        <w:t>10</w:t>
      </w:r>
      <w:r>
        <w:fldChar w:fldCharType="end"/>
      </w:r>
    </w:p>
    <w:p w14:paraId="0282F32C" w14:textId="453FF965" w:rsidR="007402FB" w:rsidRDefault="007402FB">
      <w:pPr>
        <w:pStyle w:val="TM2"/>
        <w:rPr>
          <w:rFonts w:asciiTheme="minorHAnsi" w:eastAsiaTheme="minorEastAsia" w:hAnsiTheme="minorHAnsi" w:cstheme="minorBidi"/>
          <w:szCs w:val="22"/>
          <w:lang w:eastAsia="fr-CA"/>
        </w:rPr>
      </w:pPr>
      <w:r>
        <w:t>8.3.</w:t>
      </w:r>
      <w:r>
        <w:rPr>
          <w:rFonts w:asciiTheme="minorHAnsi" w:eastAsiaTheme="minorEastAsia" w:hAnsiTheme="minorHAnsi" w:cstheme="minorBidi"/>
          <w:szCs w:val="22"/>
          <w:lang w:eastAsia="fr-CA"/>
        </w:rPr>
        <w:tab/>
      </w:r>
      <w:r>
        <w:t>Plan de contrôle</w:t>
      </w:r>
      <w:r>
        <w:tab/>
      </w:r>
      <w:r>
        <w:fldChar w:fldCharType="begin"/>
      </w:r>
      <w:r>
        <w:instrText xml:space="preserve"> PAGEREF _Toc68767534 \h </w:instrText>
      </w:r>
      <w:r>
        <w:fldChar w:fldCharType="separate"/>
      </w:r>
      <w:r>
        <w:t>10</w:t>
      </w:r>
      <w:r>
        <w:fldChar w:fldCharType="end"/>
      </w:r>
    </w:p>
    <w:p w14:paraId="74B78B6A" w14:textId="1322657F" w:rsidR="007402FB" w:rsidRDefault="007402FB">
      <w:pPr>
        <w:pStyle w:val="TM2"/>
        <w:rPr>
          <w:rFonts w:asciiTheme="minorHAnsi" w:eastAsiaTheme="minorEastAsia" w:hAnsiTheme="minorHAnsi" w:cstheme="minorBidi"/>
          <w:szCs w:val="22"/>
          <w:lang w:eastAsia="fr-CA"/>
        </w:rPr>
      </w:pPr>
      <w:r>
        <w:t>8.4.</w:t>
      </w:r>
      <w:r>
        <w:rPr>
          <w:rFonts w:asciiTheme="minorHAnsi" w:eastAsiaTheme="minorEastAsia" w:hAnsiTheme="minorHAnsi" w:cstheme="minorBidi"/>
          <w:szCs w:val="22"/>
          <w:lang w:eastAsia="fr-CA"/>
        </w:rPr>
        <w:tab/>
      </w:r>
      <w:r>
        <w:t>Publications dans la Gazette officielle du Québec</w:t>
      </w:r>
      <w:r>
        <w:tab/>
      </w:r>
      <w:r>
        <w:fldChar w:fldCharType="begin"/>
      </w:r>
      <w:r>
        <w:instrText xml:space="preserve"> PAGEREF _Toc68767535 \h </w:instrText>
      </w:r>
      <w:r>
        <w:fldChar w:fldCharType="separate"/>
      </w:r>
      <w:r>
        <w:t>10</w:t>
      </w:r>
      <w:r>
        <w:fldChar w:fldCharType="end"/>
      </w:r>
    </w:p>
    <w:p w14:paraId="406C56B3" w14:textId="2B7A1A36" w:rsidR="007402FB" w:rsidRDefault="007402FB">
      <w:pPr>
        <w:pStyle w:val="TM2"/>
        <w:rPr>
          <w:rFonts w:asciiTheme="minorHAnsi" w:eastAsiaTheme="minorEastAsia" w:hAnsiTheme="minorHAnsi" w:cstheme="minorBidi"/>
          <w:szCs w:val="22"/>
          <w:lang w:eastAsia="fr-CA"/>
        </w:rPr>
      </w:pPr>
      <w:r>
        <w:t>8.5.</w:t>
      </w:r>
      <w:r>
        <w:rPr>
          <w:rFonts w:asciiTheme="minorHAnsi" w:eastAsiaTheme="minorEastAsia" w:hAnsiTheme="minorHAnsi" w:cstheme="minorBidi"/>
          <w:szCs w:val="22"/>
          <w:lang w:eastAsia="fr-CA"/>
        </w:rPr>
        <w:tab/>
      </w:r>
      <w:r>
        <w:t>Identification du groupement demandeur</w:t>
      </w:r>
      <w:r>
        <w:tab/>
      </w:r>
      <w:r>
        <w:fldChar w:fldCharType="begin"/>
      </w:r>
      <w:r>
        <w:instrText xml:space="preserve"> PAGEREF _Toc68767536 \h </w:instrText>
      </w:r>
      <w:r>
        <w:fldChar w:fldCharType="separate"/>
      </w:r>
      <w:r>
        <w:t>10</w:t>
      </w:r>
      <w:r>
        <w:fldChar w:fldCharType="end"/>
      </w:r>
    </w:p>
    <w:p w14:paraId="1746DEE1" w14:textId="28DE5AE4" w:rsidR="007402FB" w:rsidRDefault="007402FB">
      <w:pPr>
        <w:pStyle w:val="TM2"/>
        <w:rPr>
          <w:rFonts w:asciiTheme="minorHAnsi" w:eastAsiaTheme="minorEastAsia" w:hAnsiTheme="minorHAnsi" w:cstheme="minorBidi"/>
          <w:szCs w:val="22"/>
          <w:lang w:eastAsia="fr-CA"/>
        </w:rPr>
      </w:pPr>
      <w:r>
        <w:t>8.6.</w:t>
      </w:r>
      <w:r>
        <w:rPr>
          <w:rFonts w:asciiTheme="minorHAnsi" w:eastAsiaTheme="minorEastAsia" w:hAnsiTheme="minorHAnsi" w:cstheme="minorBidi"/>
          <w:szCs w:val="22"/>
          <w:lang w:eastAsia="fr-CA"/>
        </w:rPr>
        <w:tab/>
      </w:r>
      <w:r>
        <w:t>Autres</w:t>
      </w:r>
      <w:r>
        <w:tab/>
      </w:r>
      <w:r>
        <w:fldChar w:fldCharType="begin"/>
      </w:r>
      <w:r>
        <w:instrText xml:space="preserve"> PAGEREF _Toc68767537 \h </w:instrText>
      </w:r>
      <w:r>
        <w:fldChar w:fldCharType="separate"/>
      </w:r>
      <w:r>
        <w:t>10</w:t>
      </w:r>
      <w:r>
        <w:fldChar w:fldCharType="end"/>
      </w:r>
    </w:p>
    <w:p w14:paraId="44EA9813" w14:textId="14E12D04" w:rsidR="003754B7" w:rsidRPr="008C1D66" w:rsidRDefault="00450741" w:rsidP="00B05A0E">
      <w:pPr>
        <w:pStyle w:val="TDM2"/>
      </w:pPr>
      <w:r>
        <w:fldChar w:fldCharType="end"/>
      </w:r>
    </w:p>
    <w:p w14:paraId="76D8E951" w14:textId="77777777" w:rsidR="00E0659E" w:rsidRPr="00E0659E" w:rsidRDefault="00E0659E" w:rsidP="008D52F7">
      <w:pPr>
        <w:rPr>
          <w:rFonts w:eastAsiaTheme="minorHAnsi"/>
          <w:noProof/>
        </w:rPr>
        <w:sectPr w:rsidR="00E0659E" w:rsidRPr="00E0659E" w:rsidSect="00686201">
          <w:footerReference w:type="default" r:id="rId17"/>
          <w:pgSz w:w="12240" w:h="15840" w:code="1"/>
          <w:pgMar w:top="1440" w:right="1440" w:bottom="1440" w:left="1440" w:header="709" w:footer="709" w:gutter="0"/>
          <w:cols w:space="708"/>
          <w:titlePg/>
          <w:docGrid w:linePitch="360"/>
        </w:sectPr>
      </w:pPr>
    </w:p>
    <w:p w14:paraId="7A7BC627" w14:textId="18FBA349" w:rsidR="00874EF7" w:rsidRDefault="00E0659E" w:rsidP="008D52F7">
      <w:pPr>
        <w:pStyle w:val="Titreniveau1"/>
      </w:pPr>
      <w:bookmarkStart w:id="0" w:name="_Toc498518756"/>
      <w:bookmarkStart w:id="1" w:name="_Toc498519931"/>
      <w:bookmarkStart w:id="2" w:name="_Toc498520006"/>
      <w:bookmarkStart w:id="3" w:name="_Toc498606116"/>
      <w:bookmarkStart w:id="4" w:name="_Toc68767509"/>
      <w:r w:rsidRPr="00874EF7">
        <w:lastRenderedPageBreak/>
        <w:t>appellation</w:t>
      </w:r>
      <w:r w:rsidRPr="001213A2">
        <w:t xml:space="preserve"> </w:t>
      </w:r>
      <w:r w:rsidRPr="008D52F7">
        <w:t>réservée</w:t>
      </w:r>
      <w:r w:rsidRPr="001213A2">
        <w:t xml:space="preserve"> dont on demande la reconnaissance</w:t>
      </w:r>
      <w:bookmarkEnd w:id="0"/>
      <w:bookmarkEnd w:id="1"/>
      <w:bookmarkEnd w:id="2"/>
      <w:bookmarkEnd w:id="3"/>
      <w:bookmarkEnd w:id="4"/>
    </w:p>
    <w:p w14:paraId="2C647623" w14:textId="48211774" w:rsidR="00BF7E8E" w:rsidRDefault="00E1028F" w:rsidP="00F37DE6">
      <w:pPr>
        <w:pStyle w:val="Paragrapheniveau1"/>
      </w:pPr>
      <w:r>
        <w:t xml:space="preserve">Référez-vous au </w:t>
      </w:r>
      <w:r w:rsidRPr="00E1028F">
        <w:t>Guide des demandes de reconnaissance AO et IGP</w:t>
      </w:r>
      <w:r>
        <w:t xml:space="preserve"> pour vous assurer d’intégrer tous les détails nécessaires.</w:t>
      </w:r>
    </w:p>
    <w:p w14:paraId="716FD84C" w14:textId="77777777" w:rsidR="00FC5775" w:rsidRPr="00E07CB2" w:rsidRDefault="00FC5775" w:rsidP="00F37DE6">
      <w:pPr>
        <w:pStyle w:val="Paragrapheniveau1"/>
      </w:pPr>
      <w:r w:rsidRPr="00E07CB2">
        <w:t xml:space="preserve">Conformément à l’article 3, 2°, a) du Règlement, il faut identifier les termes (ou association de termes) pour lesquels la reconnaissance d’appellation est demandée. </w:t>
      </w:r>
    </w:p>
    <w:p w14:paraId="6DECEDB6" w14:textId="77777777" w:rsidR="004408A2" w:rsidRPr="00E07CB2" w:rsidRDefault="006B1290" w:rsidP="00F37DE6">
      <w:pPr>
        <w:pStyle w:val="Paragrapheniveau1"/>
      </w:pPr>
      <w:r w:rsidRPr="00E07CB2">
        <w:t xml:space="preserve">La dénomination à protéger doit désigner un seul produit et, s’il y a lieu, ses dérivés et non un groupe de produits divers. </w:t>
      </w:r>
    </w:p>
    <w:p w14:paraId="026D935F" w14:textId="03A628B7" w:rsidR="006D7D5A" w:rsidRPr="006108DE" w:rsidRDefault="00FC5775" w:rsidP="00F37DE6">
      <w:pPr>
        <w:pStyle w:val="Paragrapheniveau1"/>
      </w:pPr>
      <w:r w:rsidRPr="00E07CB2">
        <w:t xml:space="preserve">La dénomination à protéger doit comporter un toponyme lié à l’aire géographique (Article 1, 3° du </w:t>
      </w:r>
      <w:r w:rsidRPr="00E07CB2">
        <w:rPr>
          <w:i/>
        </w:rPr>
        <w:t>Règlement sur les appellations réservées</w:t>
      </w:r>
      <w:r w:rsidRPr="00E07CB2">
        <w:t>).</w:t>
      </w:r>
      <w:r w:rsidR="006108DE">
        <w:t xml:space="preserve"> </w:t>
      </w:r>
      <w:r w:rsidR="006D7D5A" w:rsidRPr="006A396F">
        <w:rPr>
          <w:bCs/>
        </w:rPr>
        <w:t>De plus, la dénomination représente la région géographique où est réalisé le produit de telle sorte qu’il existe un lien entre le produit et la région lui donnant son nom.</w:t>
      </w:r>
    </w:p>
    <w:p w14:paraId="7D10D08D" w14:textId="4BFD0A10" w:rsidR="00C43C43" w:rsidRDefault="008A685D" w:rsidP="004F2774">
      <w:pPr>
        <w:pStyle w:val="Titreniveau2"/>
      </w:pPr>
      <w:bookmarkStart w:id="5" w:name="_Toc68767510"/>
      <w:r>
        <w:t>D</w:t>
      </w:r>
      <w:r w:rsidR="00C15F4E" w:rsidRPr="00C15F4E">
        <w:t xml:space="preserve">escription </w:t>
      </w:r>
      <w:r w:rsidR="004D0054">
        <w:t>du</w:t>
      </w:r>
      <w:r w:rsidR="00C15F4E" w:rsidRPr="00C15F4E">
        <w:t xml:space="preserve"> produit</w:t>
      </w:r>
      <w:bookmarkEnd w:id="5"/>
    </w:p>
    <w:p w14:paraId="48FD663B" w14:textId="48EEDB4F" w:rsidR="00E84E33" w:rsidRPr="00E84E33" w:rsidRDefault="00E84E33" w:rsidP="00F37DE6">
      <w:pPr>
        <w:pStyle w:val="Paragrapheniveau1"/>
      </w:pPr>
      <w:r>
        <w:t xml:space="preserve">Il s’agit ici de </w:t>
      </w:r>
      <w:r w:rsidR="00B07F8A">
        <w:t>décrire</w:t>
      </w:r>
      <w:r w:rsidR="00B07F8A" w:rsidRPr="00B07F8A">
        <w:t xml:space="preserve"> </w:t>
      </w:r>
      <w:r w:rsidR="00B07F8A">
        <w:t xml:space="preserve">le produit et de le </w:t>
      </w:r>
      <w:r>
        <w:t xml:space="preserve">définir </w:t>
      </w:r>
      <w:r w:rsidR="00B07F8A">
        <w:t xml:space="preserve">avec </w:t>
      </w:r>
      <w:r>
        <w:t xml:space="preserve">ses </w:t>
      </w:r>
      <w:r w:rsidR="00B07F8A">
        <w:t xml:space="preserve">principales </w:t>
      </w:r>
      <w:r>
        <w:t>caractéristiques.</w:t>
      </w:r>
    </w:p>
    <w:p w14:paraId="650F5C87" w14:textId="229717A4" w:rsidR="00462847" w:rsidRDefault="00462847" w:rsidP="004F2774">
      <w:pPr>
        <w:pStyle w:val="Paragrapheniveau3avecnumro"/>
      </w:pPr>
      <w:bookmarkStart w:id="6" w:name="_Hlk64464400"/>
      <w:r w:rsidRPr="0080295D">
        <w:t xml:space="preserve">Les </w:t>
      </w:r>
      <w:r w:rsidRPr="004F2774">
        <w:t>matières</w:t>
      </w:r>
      <w:r w:rsidRPr="0080295D">
        <w:t xml:space="preserve"> premières </w:t>
      </w:r>
      <w:r>
        <w:t xml:space="preserve">du produit </w:t>
      </w:r>
      <w:r w:rsidRPr="0080295D">
        <w:t>(composition)</w:t>
      </w:r>
      <w:r>
        <w:t>.</w:t>
      </w:r>
    </w:p>
    <w:p w14:paraId="4077E5AE" w14:textId="1972BDA1" w:rsidR="00644F48" w:rsidRDefault="00644F48" w:rsidP="004F2774">
      <w:pPr>
        <w:pStyle w:val="Paragrapheniveau3avecnumro"/>
      </w:pPr>
      <w:r>
        <w:t>L’état du produit à la vente (frais, réfrigéré, surgelé, en vrac ou conditionné, etc.)</w:t>
      </w:r>
    </w:p>
    <w:p w14:paraId="6C012A03" w14:textId="77777777" w:rsidR="00644F48" w:rsidRDefault="00462847" w:rsidP="004F2774">
      <w:pPr>
        <w:pStyle w:val="Paragrapheniveau3avecnumro"/>
      </w:pPr>
      <w:r>
        <w:t>Les p</w:t>
      </w:r>
      <w:r w:rsidR="003B271F">
        <w:t>rincipales c</w:t>
      </w:r>
      <w:r w:rsidR="003B271F" w:rsidRPr="002F5165">
        <w:t xml:space="preserve">aractéristiques </w:t>
      </w:r>
      <w:r w:rsidR="002F5165" w:rsidRPr="002F5165">
        <w:t>physiques (pH, forme, aspect, etc.)</w:t>
      </w:r>
      <w:r>
        <w:t xml:space="preserve">, </w:t>
      </w:r>
      <w:r w:rsidR="00644F48">
        <w:t>et/ou</w:t>
      </w:r>
    </w:p>
    <w:p w14:paraId="5007C5C7" w14:textId="5D057871" w:rsidR="00644F48" w:rsidRDefault="00644F48" w:rsidP="004F2774">
      <w:pPr>
        <w:pStyle w:val="Paragrapheniveau3avecnumro"/>
      </w:pPr>
      <w:r>
        <w:t xml:space="preserve">Les principales caractéristiques </w:t>
      </w:r>
      <w:r w:rsidR="0038168E" w:rsidRPr="0038168E">
        <w:t>chimiques (présence ou absence d’additifs, de résidus, etc.)</w:t>
      </w:r>
      <w:r>
        <w:t>, et/ou</w:t>
      </w:r>
    </w:p>
    <w:p w14:paraId="1C262A67" w14:textId="5B42A07E" w:rsidR="00EA107E" w:rsidRDefault="00644F48" w:rsidP="004F2774">
      <w:pPr>
        <w:pStyle w:val="Paragrapheniveau3avecnumro"/>
      </w:pPr>
      <w:proofErr w:type="gramStart"/>
      <w:r>
        <w:t>les</w:t>
      </w:r>
      <w:proofErr w:type="gramEnd"/>
      <w:r>
        <w:t xml:space="preserve"> principales caractéristiques</w:t>
      </w:r>
      <w:r w:rsidR="00462847">
        <w:t xml:space="preserve"> </w:t>
      </w:r>
      <w:r w:rsidR="0038168E" w:rsidRPr="0038168E">
        <w:t>microbiologiques (utilisation de tels ferments, etc.)</w:t>
      </w:r>
      <w:r>
        <w:t>, et/ou</w:t>
      </w:r>
    </w:p>
    <w:p w14:paraId="7F356E42" w14:textId="08D4B290" w:rsidR="00534623" w:rsidRDefault="00462847" w:rsidP="004F2774">
      <w:pPr>
        <w:pStyle w:val="Paragrapheniveau3avecnumro"/>
      </w:pPr>
      <w:r>
        <w:t>Les p</w:t>
      </w:r>
      <w:r w:rsidR="003B271F">
        <w:t>rincipales c</w:t>
      </w:r>
      <w:r w:rsidR="003B271F" w:rsidRPr="002F5165">
        <w:t>aractéristiques</w:t>
      </w:r>
      <w:r w:rsidR="0038168E">
        <w:t xml:space="preserve"> </w:t>
      </w:r>
      <w:r w:rsidR="0038168E" w:rsidRPr="0038168E">
        <w:t>organoleptiques (saveur, texture, couleur, profil sensoriel, etc.)</w:t>
      </w:r>
      <w:r w:rsidR="007A0B4C">
        <w:t>.</w:t>
      </w:r>
      <w:r w:rsidR="00EA107E">
        <w:t xml:space="preserve"> </w:t>
      </w:r>
    </w:p>
    <w:p w14:paraId="3FD3C6B3" w14:textId="57896A5B" w:rsidR="00B323A0" w:rsidRDefault="008A685D" w:rsidP="004F2774">
      <w:pPr>
        <w:pStyle w:val="Titreniveau2"/>
      </w:pPr>
      <w:bookmarkStart w:id="7" w:name="_Toc68767511"/>
      <w:bookmarkStart w:id="8" w:name="_Hlk64622261"/>
      <w:bookmarkEnd w:id="6"/>
      <w:r w:rsidRPr="004F2774">
        <w:t>P</w:t>
      </w:r>
      <w:r w:rsidR="00C15F4E" w:rsidRPr="004F2774">
        <w:t>ortée</w:t>
      </w:r>
      <w:r w:rsidR="00C15F4E">
        <w:t xml:space="preserve"> de la certification</w:t>
      </w:r>
      <w:bookmarkEnd w:id="7"/>
    </w:p>
    <w:p w14:paraId="27E8EC6E" w14:textId="77777777" w:rsidR="009C5F79" w:rsidRDefault="009F1931" w:rsidP="004F2774">
      <w:pPr>
        <w:pStyle w:val="Paragrapheniveau3avecnumro"/>
      </w:pPr>
      <w:bookmarkStart w:id="9" w:name="_Hlk64464444"/>
      <w:r w:rsidRPr="009F1931">
        <w:t>La liste ou la catégorie de produits pouvant faire l’objet d’une certification</w:t>
      </w:r>
      <w:r>
        <w:t xml:space="preserve">. </w:t>
      </w:r>
    </w:p>
    <w:p w14:paraId="60584E91" w14:textId="730F465B" w:rsidR="003F3251" w:rsidRDefault="009F1931" w:rsidP="004F2774">
      <w:pPr>
        <w:pStyle w:val="Paragrapheniveau3avecnumro"/>
      </w:pPr>
      <w:r>
        <w:t>Ici, il faut décrire l</w:t>
      </w:r>
      <w:r w:rsidRPr="0038168E">
        <w:t>e champ concerné par la certification du produit</w:t>
      </w:r>
      <w:r>
        <w:t xml:space="preserve"> </w:t>
      </w:r>
      <w:r w:rsidRPr="0038168E">
        <w:t>(</w:t>
      </w:r>
      <w:r>
        <w:t xml:space="preserve">la </w:t>
      </w:r>
      <w:r w:rsidRPr="0038168E">
        <w:t>portée)</w:t>
      </w:r>
      <w:r>
        <w:t>.</w:t>
      </w:r>
      <w:r w:rsidR="009C5F79">
        <w:t xml:space="preserve"> </w:t>
      </w:r>
      <w:r>
        <w:t>À</w:t>
      </w:r>
      <w:r w:rsidRPr="00E1028F">
        <w:t xml:space="preserve"> partir de quel stade de production et jusqu’à quel stade de réalisation le produit doit être certifié</w:t>
      </w:r>
      <w:r>
        <w:t>. Par exemple :</w:t>
      </w:r>
    </w:p>
    <w:p w14:paraId="36CAE8A4" w14:textId="3B59EA60" w:rsidR="003F3251" w:rsidRPr="004F2774" w:rsidRDefault="0080295D" w:rsidP="00FD0F21">
      <w:pPr>
        <w:pStyle w:val="Pucesniveau3"/>
      </w:pPr>
      <w:r w:rsidRPr="00FD0F21">
        <w:t>Production</w:t>
      </w:r>
      <w:r w:rsidRPr="004F2774">
        <w:t xml:space="preserve"> au champ, élevag</w:t>
      </w:r>
      <w:r w:rsidR="009C5F79" w:rsidRPr="004F2774">
        <w:t>e, etc.</w:t>
      </w:r>
    </w:p>
    <w:p w14:paraId="214BBEDC" w14:textId="4BF551D7" w:rsidR="003F3251" w:rsidRPr="004F2774" w:rsidRDefault="0080295D" w:rsidP="00FD0F21">
      <w:pPr>
        <w:pStyle w:val="Pucesniveau3"/>
      </w:pPr>
      <w:r w:rsidRPr="004F2774">
        <w:t>Transformations</w:t>
      </w:r>
    </w:p>
    <w:p w14:paraId="17B31B1D" w14:textId="3C093F57" w:rsidR="00B323A0" w:rsidRDefault="0080295D" w:rsidP="00FD0F21">
      <w:pPr>
        <w:pStyle w:val="Pucesniveau3"/>
        <w:sectPr w:rsidR="00B323A0" w:rsidSect="00686201">
          <w:footerReference w:type="default" r:id="rId18"/>
          <w:footerReference w:type="first" r:id="rId19"/>
          <w:pgSz w:w="12240" w:h="15840" w:code="1"/>
          <w:pgMar w:top="1440" w:right="1440" w:bottom="1440" w:left="1440" w:header="709" w:footer="709" w:gutter="0"/>
          <w:pgNumType w:start="1"/>
          <w:cols w:space="708"/>
          <w:docGrid w:linePitch="360"/>
        </w:sectPr>
      </w:pPr>
      <w:r w:rsidRPr="004F2774">
        <w:t>Restaurants</w:t>
      </w:r>
      <w:bookmarkEnd w:id="8"/>
      <w:bookmarkEnd w:id="9"/>
      <w:r w:rsidR="009C5F79">
        <w:t>, etc.</w:t>
      </w:r>
    </w:p>
    <w:p w14:paraId="4D23D850" w14:textId="2FE5AF76" w:rsidR="00874EF7" w:rsidRDefault="008A685D" w:rsidP="008D52F7">
      <w:pPr>
        <w:pStyle w:val="Titreniveau1"/>
      </w:pPr>
      <w:bookmarkStart w:id="10" w:name="_Toc68767512"/>
      <w:r>
        <w:lastRenderedPageBreak/>
        <w:t>D</w:t>
      </w:r>
      <w:r w:rsidR="00244E44" w:rsidRPr="00244E44">
        <w:t>élimitation de l’aire géographique</w:t>
      </w:r>
      <w:bookmarkEnd w:id="10"/>
    </w:p>
    <w:p w14:paraId="732E586A" w14:textId="5491B477" w:rsidR="00915A17" w:rsidRDefault="00E1028F" w:rsidP="00F37DE6">
      <w:pPr>
        <w:pStyle w:val="Paragrapheniveau1"/>
      </w:pPr>
      <w:r w:rsidRPr="00E1028F">
        <w:t>En référence à l’article 3, 2°, c) du Règlement, la délimitation de l’aire géographique doit être définie</w:t>
      </w:r>
      <w:r>
        <w:t xml:space="preserve">. Voir la section 3.4 du Guide des demandes de </w:t>
      </w:r>
      <w:r w:rsidR="006D2A02">
        <w:t xml:space="preserve">reconnaissances pour plus de détails. </w:t>
      </w:r>
    </w:p>
    <w:p w14:paraId="74C51397" w14:textId="210D97ED" w:rsidR="004E6FEF" w:rsidRPr="004F04AE" w:rsidRDefault="004E6FEF" w:rsidP="00F37DE6">
      <w:pPr>
        <w:pStyle w:val="Paragrapheniveau1"/>
      </w:pPr>
      <w:r w:rsidRPr="00D823D9">
        <w:t>Les c</w:t>
      </w:r>
      <w:r w:rsidRPr="00FB3621">
        <w:t xml:space="preserve">aractéristiques communes qui appartiennent à toute l’aire délimitée </w:t>
      </w:r>
      <w:r>
        <w:t>doivent être</w:t>
      </w:r>
      <w:r w:rsidRPr="00FB3621">
        <w:t xml:space="preserve"> définies. Ainsi, la délimitation </w:t>
      </w:r>
      <w:r w:rsidRPr="004F04AE">
        <w:t xml:space="preserve">correspond à </w:t>
      </w:r>
      <w:r w:rsidR="00320BBD" w:rsidRPr="004F04AE">
        <w:t xml:space="preserve">une </w:t>
      </w:r>
      <w:r w:rsidR="00320BBD" w:rsidRPr="004F04AE">
        <w:rPr>
          <w:rFonts w:cs="Arial"/>
          <w:color w:val="000000"/>
        </w:rPr>
        <w:t>délimitation administrative existante</w:t>
      </w:r>
      <w:r w:rsidR="00320BBD" w:rsidRPr="004F04AE">
        <w:t xml:space="preserve"> (</w:t>
      </w:r>
      <w:r w:rsidRPr="004F04AE">
        <w:t>liste de municipalités, de municipalités régionales de comté, de régions administratives (p. ex. Québec maritime) ou exceptionnellement le Québec dans son ensemble</w:t>
      </w:r>
      <w:r w:rsidR="007614B5" w:rsidRPr="004F04AE">
        <w:t>) ou non</w:t>
      </w:r>
      <w:r w:rsidRPr="004F04AE">
        <w:t>, recouvrant idéalement la ou les zones géographiques naturelles dont certaines des caractéristiques ont une influence sur le produit.</w:t>
      </w:r>
    </w:p>
    <w:p w14:paraId="5402D52A" w14:textId="218A1F9D" w:rsidR="00C425FF" w:rsidRDefault="000C1F3C" w:rsidP="004F2774">
      <w:pPr>
        <w:pStyle w:val="Titreniveau2"/>
      </w:pPr>
      <w:bookmarkStart w:id="11" w:name="_Toc68767513"/>
      <w:r>
        <w:t>Délimitation et d</w:t>
      </w:r>
      <w:r w:rsidR="008A685D">
        <w:t xml:space="preserve">escription de l’aire </w:t>
      </w:r>
      <w:r w:rsidR="00244E44" w:rsidRPr="00244E44">
        <w:t>géographique</w:t>
      </w:r>
      <w:bookmarkEnd w:id="11"/>
    </w:p>
    <w:p w14:paraId="2E7B2461" w14:textId="45A0BD36" w:rsidR="001E2E9F" w:rsidRDefault="006D2A02" w:rsidP="004F2774">
      <w:pPr>
        <w:pStyle w:val="Paragrapheniveau3avecnumro"/>
      </w:pPr>
      <w:bookmarkStart w:id="12" w:name="_Toc498518758"/>
      <w:r>
        <w:t xml:space="preserve">Ici, il faut </w:t>
      </w:r>
      <w:r w:rsidRPr="006D2A02">
        <w:t xml:space="preserve">tracer adéquatement les limites de l’aire géographique délimitée par </w:t>
      </w:r>
      <w:r w:rsidR="00FF6D8A">
        <w:t>l’</w:t>
      </w:r>
      <w:r w:rsidRPr="006D2A02">
        <w:t>appellation</w:t>
      </w:r>
      <w:r w:rsidR="00BE5ED5">
        <w:t xml:space="preserve">. </w:t>
      </w:r>
    </w:p>
    <w:p w14:paraId="0BB89370" w14:textId="41BA988D" w:rsidR="00C425FF" w:rsidRDefault="00BE5ED5" w:rsidP="004F2774">
      <w:pPr>
        <w:pStyle w:val="Paragrapheniveau3avecnumro"/>
      </w:pPr>
      <w:r>
        <w:t>Il s’agit également de définir et décrire cette aire géographique.</w:t>
      </w:r>
    </w:p>
    <w:p w14:paraId="42FCE7BC" w14:textId="39B72310" w:rsidR="00071F68" w:rsidRDefault="001E2E9F" w:rsidP="004F2774">
      <w:pPr>
        <w:pStyle w:val="Paragrapheniveau3avecnumro"/>
      </w:pPr>
      <w:r>
        <w:t>…</w:t>
      </w:r>
    </w:p>
    <w:p w14:paraId="16580B01" w14:textId="2AB84721" w:rsidR="008A685D" w:rsidRDefault="008A685D" w:rsidP="004F2774">
      <w:pPr>
        <w:pStyle w:val="Titreniveau2"/>
      </w:pPr>
      <w:bookmarkStart w:id="13" w:name="_Toc68767514"/>
      <w:bookmarkEnd w:id="12"/>
      <w:r>
        <w:t>Justification de la délimitation de l’aire géographique</w:t>
      </w:r>
      <w:bookmarkEnd w:id="13"/>
    </w:p>
    <w:p w14:paraId="297AC3AF" w14:textId="48143AC9" w:rsidR="008A685D" w:rsidRDefault="0080295D" w:rsidP="00F37DE6">
      <w:pPr>
        <w:pStyle w:val="Paragrapheniveau2et3"/>
      </w:pPr>
      <w:r w:rsidRPr="006D2A02">
        <w:t xml:space="preserve">La justification de la délimitation de la zone et de sa cohérence géographique est démontrée par des critères établis en regard des caractéristiques du produit, associées directement au terroir de cette </w:t>
      </w:r>
      <w:r w:rsidR="000D4FEA">
        <w:t>aire</w:t>
      </w:r>
      <w:r w:rsidRPr="006D2A02">
        <w:t>, notamment si des productions existent en dehors de la zone proposée par le groupement demandeur</w:t>
      </w:r>
      <w:r>
        <w:t>.</w:t>
      </w:r>
    </w:p>
    <w:p w14:paraId="411611D4" w14:textId="77777777" w:rsidR="006108DE" w:rsidRDefault="000D4FEA" w:rsidP="00F37DE6">
      <w:pPr>
        <w:pStyle w:val="Paragrapheniveau2et3"/>
      </w:pPr>
      <w:r w:rsidRPr="00D823D9">
        <w:t>Les c</w:t>
      </w:r>
      <w:r w:rsidRPr="00FB3621">
        <w:t xml:space="preserve">aractéristiques communes qui appartiennent à toute l’aire délimitée </w:t>
      </w:r>
      <w:r>
        <w:t>doivent être</w:t>
      </w:r>
      <w:r w:rsidRPr="00FB3621">
        <w:t xml:space="preserve"> </w:t>
      </w:r>
      <w:r>
        <w:t>identifiées</w:t>
      </w:r>
      <w:r w:rsidRPr="00FB3621">
        <w:t>.</w:t>
      </w:r>
      <w:r w:rsidR="00932245">
        <w:t xml:space="preserve"> </w:t>
      </w:r>
    </w:p>
    <w:p w14:paraId="6FCF3679" w14:textId="79285C96" w:rsidR="004F2774" w:rsidRDefault="004F2774">
      <w:pPr>
        <w:spacing w:after="200"/>
        <w:rPr>
          <w:rFonts w:cs="Times New Roman"/>
          <w:lang w:eastAsia="fr-CA"/>
        </w:rPr>
      </w:pPr>
      <w:r>
        <w:br w:type="page"/>
      </w:r>
    </w:p>
    <w:p w14:paraId="45C3DFF6" w14:textId="080D6E80" w:rsidR="00E0659E" w:rsidRDefault="008A685D" w:rsidP="008D52F7">
      <w:pPr>
        <w:pStyle w:val="Titreniveau1"/>
      </w:pPr>
      <w:bookmarkStart w:id="14" w:name="_Toc68767515"/>
      <w:r>
        <w:lastRenderedPageBreak/>
        <w:t>Caractéristiques</w:t>
      </w:r>
      <w:r w:rsidR="00244E44" w:rsidRPr="00244E44">
        <w:t xml:space="preserve"> </w:t>
      </w:r>
      <w:r>
        <w:t xml:space="preserve">du produit attribuables </w:t>
      </w:r>
      <w:r w:rsidR="00244E44" w:rsidRPr="00244E44">
        <w:t>à l’aire géographique</w:t>
      </w:r>
      <w:bookmarkEnd w:id="14"/>
    </w:p>
    <w:p w14:paraId="2B662EF3" w14:textId="1CA294C8" w:rsidR="00046ED4" w:rsidRPr="00BD219C" w:rsidRDefault="00046ED4" w:rsidP="00F37DE6">
      <w:pPr>
        <w:pStyle w:val="Paragrapheniveau1"/>
      </w:pPr>
      <w:r>
        <w:t>En référence à l’a</w:t>
      </w:r>
      <w:r w:rsidRPr="00BD219C">
        <w:t>rticle 2, 2° du Règlement</w:t>
      </w:r>
      <w:r>
        <w:t>, le</w:t>
      </w:r>
      <w:r w:rsidRPr="00BD219C">
        <w:t xml:space="preserve"> produit comport</w:t>
      </w:r>
      <w:r>
        <w:t>e</w:t>
      </w:r>
      <w:r w:rsidRPr="00BD219C">
        <w:t xml:space="preserve"> des caractéristiques qui le différencient des produits courants</w:t>
      </w:r>
      <w:r w:rsidR="0062043A">
        <w:t xml:space="preserve">. </w:t>
      </w:r>
      <w:r w:rsidRPr="00BD219C">
        <w:t xml:space="preserve">Cette différenciation </w:t>
      </w:r>
      <w:r w:rsidR="0062043A">
        <w:t>trouve</w:t>
      </w:r>
      <w:r w:rsidRPr="00BD219C">
        <w:t xml:space="preserve"> son fondement dans le terroir caractéristique de la zone géographique proposée.</w:t>
      </w:r>
    </w:p>
    <w:p w14:paraId="77D068AC" w14:textId="378628D9" w:rsidR="00CE3EE6" w:rsidRDefault="00CE3EE6" w:rsidP="00F37DE6">
      <w:pPr>
        <w:pStyle w:val="Paragrapheniveau1"/>
      </w:pPr>
      <w:r>
        <w:t>En référence à l’article 3, 2°, f) du Règlement, les éléments établissant le lien avec l’origine géographique ou avec le milieu géographique doivent être définis.</w:t>
      </w:r>
    </w:p>
    <w:p w14:paraId="4679412B" w14:textId="3E3ADDD9" w:rsidR="00CE3EE6" w:rsidRDefault="00CE3EE6" w:rsidP="00F37DE6">
      <w:pPr>
        <w:pStyle w:val="Paragrapheniveau1"/>
      </w:pPr>
      <w:r>
        <w:t>Puisque la spécificité et la qualité des produits d’AO doivent être « déterminées » par l’origine géographique, il importe que les caractéristiques du produit dépendent essentiellement ou exclusivement du milieu géographique.</w:t>
      </w:r>
    </w:p>
    <w:p w14:paraId="735DA1C0" w14:textId="618BFE73" w:rsidR="00CE3EE6" w:rsidRDefault="00CE3EE6" w:rsidP="00F37DE6">
      <w:pPr>
        <w:pStyle w:val="Paragrapheniveau1"/>
      </w:pPr>
      <w:r>
        <w:t xml:space="preserve">Considérant qu’un produit sous IGP doit présenter une spécificité et un attribut qui sont « liés » à son origine, il importe que le produit possède l’un ou l’autre des aspects suivants, attribuable à son origine territoriale : </w:t>
      </w:r>
      <w:r w:rsidR="0086782D">
        <w:t xml:space="preserve">une </w:t>
      </w:r>
      <w:r>
        <w:t>qualité déterminée ou une réputation démontrée.</w:t>
      </w:r>
    </w:p>
    <w:p w14:paraId="0673C12E" w14:textId="21FE6343" w:rsidR="00E0659E" w:rsidRDefault="00CE3EE6" w:rsidP="00F37DE6">
      <w:pPr>
        <w:pStyle w:val="Paragrapheniveau1"/>
      </w:pPr>
      <w:r w:rsidRPr="00CE3EE6">
        <w:t>L’essentiel est de démontrer que des caractéristiques singularisent le produit et qu’elles ont été consacrées par un usage collectif (ou potentiellement collectif) du nom du produit. Ces caractéristiques précises sont reconnues par les entreprises de production et de préparation, ainsi que par les consommateurs (usage traditionnel). Lorsque la méthode actuelle diffère sur les éléments cruciaux de la méthode d’obtention du produit, cette évolution doit être justifiée (p.</w:t>
      </w:r>
      <w:r w:rsidR="001D4008">
        <w:t> </w:t>
      </w:r>
      <w:r w:rsidRPr="00CE3EE6">
        <w:t>ex.</w:t>
      </w:r>
      <w:r w:rsidR="001D4008">
        <w:t> : </w:t>
      </w:r>
      <w:r w:rsidRPr="00CE3EE6">
        <w:t>arguments technologiques ou de santé publique).</w:t>
      </w:r>
    </w:p>
    <w:p w14:paraId="338BD5B7" w14:textId="08260D32" w:rsidR="004E6FEF" w:rsidRDefault="004E6FEF" w:rsidP="004F2774">
      <w:pPr>
        <w:pStyle w:val="Titreniveau2"/>
      </w:pPr>
      <w:bookmarkStart w:id="15" w:name="_Toc68767516"/>
      <w:r>
        <w:t>Existence historique du produit dans l’aire géographique</w:t>
      </w:r>
      <w:bookmarkEnd w:id="15"/>
    </w:p>
    <w:p w14:paraId="08A79013" w14:textId="60BD2144" w:rsidR="004E6FEF" w:rsidRDefault="004E6FEF" w:rsidP="00FD0F21">
      <w:pPr>
        <w:pStyle w:val="Paragrapheniveau2et3"/>
      </w:pPr>
      <w:r w:rsidRPr="004E6FEF">
        <w:t>En référence à l’article 3, 2°, d) du Règlement, les éléments établissant que le produit est originaire de cette aire géographique doivent</w:t>
      </w:r>
      <w:r w:rsidR="008D1CBF">
        <w:t xml:space="preserve"> être </w:t>
      </w:r>
      <w:r w:rsidRPr="004E6FEF">
        <w:t>précis</w:t>
      </w:r>
      <w:r w:rsidR="008D1CBF">
        <w:t>és</w:t>
      </w:r>
      <w:r>
        <w:t xml:space="preserve">. Le produit tire son origine de la zone délimitée et y a existé durant une période de temps assez longue. Son existence dans la zone délimitée peut avoir été interrompue pour un certain temps, avant d’y être réactualisée par les actuels promoteurs. </w:t>
      </w:r>
    </w:p>
    <w:p w14:paraId="069FD646" w14:textId="146567C2" w:rsidR="004E6FEF" w:rsidRDefault="004E6FEF" w:rsidP="00FD0F21">
      <w:pPr>
        <w:pStyle w:val="Paragrapheniveau2et3"/>
      </w:pPr>
      <w:r>
        <w:t xml:space="preserve">C’est en puisant dans l’histoire du produit que l’on peut faire cette démonstration. Selon que la demande concerne la reconnaissance d’une AO ou d’une IGP, l’aspect historique touchera la plupart des caractéristiques du produit ou se réduira à quelques éléments particuliers. Dans tous les cas, il est nécessaire de relier chaque élément retenu à l’époque à laquelle il remonte et au milieu d’où il est issu. Par exemple, si un produit fabriqué dans une région donnée contient des pommes, il faudrait que la région ait un historique de culture ou de </w:t>
      </w:r>
      <w:r w:rsidR="00DA3F33">
        <w:t>transformation</w:t>
      </w:r>
      <w:r>
        <w:t xml:space="preserve"> des pommes.</w:t>
      </w:r>
    </w:p>
    <w:p w14:paraId="21C6A8E7" w14:textId="0A4CFFD8" w:rsidR="00450741" w:rsidRDefault="008A685D" w:rsidP="004F2774">
      <w:pPr>
        <w:pStyle w:val="Titreniveau2"/>
      </w:pPr>
      <w:bookmarkStart w:id="16" w:name="_Toc68767517"/>
      <w:r>
        <w:t>É</w:t>
      </w:r>
      <w:r w:rsidR="00244E44" w:rsidRPr="00244E44">
        <w:t>léments établissant que le produit est originaire de cette aire géographique</w:t>
      </w:r>
      <w:bookmarkEnd w:id="16"/>
    </w:p>
    <w:p w14:paraId="5AB67A9F" w14:textId="1CDC69D8" w:rsidR="00E25178" w:rsidRDefault="00E25178" w:rsidP="00FD0F21">
      <w:pPr>
        <w:pStyle w:val="Paragrapheniveau2et3"/>
      </w:pPr>
      <w:r>
        <w:t>Selon s’il s’agit d’une IGP ou d’une AO</w:t>
      </w:r>
      <w:r w:rsidR="00411226">
        <w:t>, une</w:t>
      </w:r>
      <w:r>
        <w:t xml:space="preserve"> qualité déterminée, une réputation, un savoir-faire spécifique ou l’ensemble des caractéristiques du produit sont dues au milieu géographique.</w:t>
      </w:r>
    </w:p>
    <w:p w14:paraId="7A362F10" w14:textId="3DD3CDF7" w:rsidR="00671922" w:rsidRPr="00671922" w:rsidRDefault="002F220F" w:rsidP="00784EA7">
      <w:pPr>
        <w:pStyle w:val="Paragrapheniveau3avecnumro"/>
      </w:pPr>
      <w:r w:rsidRPr="002F220F">
        <w:lastRenderedPageBreak/>
        <w:t>L’image associée aux caractéristiques du produit à travers sa renommée. Héritage du passé, la renommée du produit complète le dossier historique par des éléments servant à étayer le lien tangible et prolongé dans le temps qui s’est établi entre le produit et la zone géographique</w:t>
      </w:r>
      <w:r>
        <w:t>.</w:t>
      </w:r>
      <w:r w:rsidR="00671922" w:rsidRPr="00671922">
        <w:t xml:space="preserve"> Il s’agit de décrire l’étendue actuelle de la notoriété du produit (locale, nationale ou internationale) ainsi que la réputation. Diverses preuves documentaires illustrent le traitement médiatique du produit ou l’usage du nom dans les outils de communication des intermédiaires (p. ex. menus de restaurants, etc.). La réalisation d’un sondage sur la notoriété par une firme indépendante reconnue (aux frais du groupement) peut être exigée.</w:t>
      </w:r>
    </w:p>
    <w:p w14:paraId="1E6221FA" w14:textId="66D54C6E" w:rsidR="002F220F" w:rsidRDefault="002F220F" w:rsidP="00784EA7">
      <w:pPr>
        <w:pStyle w:val="Paragrapheniveau3avecnumro"/>
      </w:pPr>
      <w:r w:rsidRPr="002F220F">
        <w:t>Une autre caractéristique liée à la zone géographique, par exemple un savoir-faire particulier qui permet de valoriser le produit, en le comparant aux techniques usuelles (mode d’élevage, techniques culturales, processus de fabrication, etc</w:t>
      </w:r>
      <w:r>
        <w:t>.</w:t>
      </w:r>
      <w:r w:rsidR="00A031A7">
        <w:t>)</w:t>
      </w:r>
      <w:r w:rsidR="00151485">
        <w:t>.</w:t>
      </w:r>
    </w:p>
    <w:p w14:paraId="0CA686E7" w14:textId="2202FE8F" w:rsidR="00784EA7" w:rsidRDefault="00784EA7">
      <w:pPr>
        <w:spacing w:after="200"/>
        <w:rPr>
          <w:rFonts w:cs="Times New Roman"/>
          <w:lang w:eastAsia="fr-CA"/>
        </w:rPr>
      </w:pPr>
      <w:r>
        <w:br w:type="page"/>
      </w:r>
    </w:p>
    <w:p w14:paraId="256A925F" w14:textId="307B955F" w:rsidR="00E0659E" w:rsidRPr="00E0659E" w:rsidRDefault="008A685D" w:rsidP="00FF6D8A">
      <w:pPr>
        <w:pStyle w:val="Titreniveau1"/>
        <w:jc w:val="both"/>
        <w:rPr>
          <w:rFonts w:eastAsiaTheme="minorHAnsi"/>
          <w:noProof/>
        </w:rPr>
      </w:pPr>
      <w:bookmarkStart w:id="17" w:name="_Toc68767518"/>
      <w:r>
        <w:rPr>
          <w:rFonts w:eastAsiaTheme="minorHAnsi"/>
          <w:noProof/>
        </w:rPr>
        <w:lastRenderedPageBreak/>
        <w:t>D</w:t>
      </w:r>
      <w:r w:rsidR="007F0BDB" w:rsidRPr="007F0BDB">
        <w:rPr>
          <w:rFonts w:eastAsiaTheme="minorHAnsi"/>
          <w:noProof/>
        </w:rPr>
        <w:t>escription de la méthode d’obtention du produit</w:t>
      </w:r>
      <w:bookmarkEnd w:id="17"/>
    </w:p>
    <w:p w14:paraId="047E15CA" w14:textId="4114CD5F" w:rsidR="005F6B17" w:rsidRDefault="006E7714" w:rsidP="00F37DE6">
      <w:pPr>
        <w:pStyle w:val="Paragrapheniveau1"/>
      </w:pPr>
      <w:bookmarkStart w:id="18" w:name="_Hlk64464828"/>
      <w:bookmarkStart w:id="19" w:name="_Hlk64464791"/>
      <w:r w:rsidRPr="006E7714">
        <w:t>En référence à l’article 3, 2°, e) du Règlement, la description de la méthode d’obtention du produit et, le cas échéant, les méthodes locales, loyales et constantes doivent être définies</w:t>
      </w:r>
      <w:r w:rsidR="00C43C43">
        <w:t>.</w:t>
      </w:r>
    </w:p>
    <w:p w14:paraId="56178CBA" w14:textId="57C4FE98" w:rsidR="006E7714" w:rsidRDefault="006E7714" w:rsidP="00F37DE6">
      <w:pPr>
        <w:pStyle w:val="Paragrapheniveau1"/>
      </w:pPr>
      <w:r w:rsidRPr="006E7714">
        <w:t>Cette description doit coïncider avec la portée de la certification du produit telle qu’elle est spécifiée au dossier (à partir de quel stade de production et jusqu’à quel stade d’élaboration, le produit doit être certifié</w:t>
      </w:r>
      <w:bookmarkEnd w:id="18"/>
      <w:r w:rsidRPr="006E7714">
        <w:t>).</w:t>
      </w:r>
      <w:bookmarkEnd w:id="19"/>
      <w:r w:rsidR="009D2D54">
        <w:t xml:space="preserve"> Il faut de plus décrire les</w:t>
      </w:r>
      <w:r w:rsidR="009315D3">
        <w:t xml:space="preserve"> étapes qui ont lieu dans la zone délimitée.</w:t>
      </w:r>
    </w:p>
    <w:p w14:paraId="7416A099" w14:textId="7A767E8D" w:rsidR="005F6B17" w:rsidRDefault="006E7714" w:rsidP="004F2774">
      <w:pPr>
        <w:pStyle w:val="Titreniveau2"/>
      </w:pPr>
      <w:bookmarkStart w:id="20" w:name="_Toc498606125"/>
      <w:bookmarkStart w:id="21" w:name="_Toc68767519"/>
      <w:r>
        <w:t>M</w:t>
      </w:r>
      <w:r w:rsidRPr="006E7714">
        <w:t>éthode d’obtention du produit</w:t>
      </w:r>
      <w:bookmarkEnd w:id="20"/>
      <w:bookmarkEnd w:id="21"/>
    </w:p>
    <w:p w14:paraId="231C12F5" w14:textId="158C0B8E" w:rsidR="005F6B17" w:rsidRDefault="006E7714" w:rsidP="00FD0F21">
      <w:pPr>
        <w:pStyle w:val="Paragrapheniveau2et3"/>
      </w:pPr>
      <w:bookmarkStart w:id="22" w:name="_Hlk64471287"/>
      <w:bookmarkStart w:id="23" w:name="_Hlk64621794"/>
      <w:r>
        <w:t>Ici, il faut brosser l</w:t>
      </w:r>
      <w:r w:rsidRPr="006E7714">
        <w:t xml:space="preserve">es éléments décrivant la </w:t>
      </w:r>
      <w:bookmarkStart w:id="24" w:name="_Hlk64290091"/>
      <w:r w:rsidRPr="006E7714">
        <w:t xml:space="preserve">méthode d’obtention du produit </w:t>
      </w:r>
      <w:bookmarkEnd w:id="24"/>
      <w:r>
        <w:t>qui doivent être</w:t>
      </w:r>
      <w:r w:rsidRPr="006E7714">
        <w:t xml:space="preserve"> particuliers, distinctifs et liés à l’aire délimitée. Il s’agit de caractéristiques certifiées faisant partie des exigences minimales de contrôle s’appliquant à la matière première, aux méthodes de transformation, à l’élaboration et au conditionnement</w:t>
      </w:r>
      <w:r w:rsidR="00C43C43">
        <w:t>.</w:t>
      </w:r>
      <w:bookmarkEnd w:id="22"/>
    </w:p>
    <w:p w14:paraId="06D3DCF2" w14:textId="77777777" w:rsidR="001575FF" w:rsidRDefault="001575FF" w:rsidP="00970459">
      <w:pPr>
        <w:pStyle w:val="Paragrapheniveau3avecnumro"/>
      </w:pPr>
      <w:r w:rsidRPr="00CE3EE6">
        <w:t>La description de la méthode locale, loyale et constante est requise quand elle existe</w:t>
      </w:r>
      <w:r>
        <w:t>.</w:t>
      </w:r>
    </w:p>
    <w:p w14:paraId="071000C6" w14:textId="62801793" w:rsidR="005F6B17" w:rsidRDefault="006E7714" w:rsidP="00970459">
      <w:pPr>
        <w:pStyle w:val="Paragrapheniveau3avecnumro"/>
      </w:pPr>
      <w:bookmarkStart w:id="25" w:name="_Toc498518765"/>
      <w:bookmarkStart w:id="26" w:name="_Toc498519940"/>
      <w:bookmarkStart w:id="27" w:name="_Toc498520015"/>
      <w:r w:rsidRPr="006E7714">
        <w:t>Matière première : espèce/variété ou race particulière, mode d’alimentation, pratiques de gestion des pâturages, nature et origine des compléments, aliments interdits, mode de stockage et de collecte, composition spéc</w:t>
      </w:r>
      <w:r>
        <w:t>i</w:t>
      </w:r>
      <w:r w:rsidRPr="006E7714">
        <w:t>fique de la matière première, etc</w:t>
      </w:r>
      <w:r>
        <w:t>.</w:t>
      </w:r>
      <w:r w:rsidR="00816A66">
        <w:t xml:space="preserve"> </w:t>
      </w:r>
      <w:bookmarkEnd w:id="25"/>
      <w:bookmarkEnd w:id="26"/>
      <w:bookmarkEnd w:id="27"/>
    </w:p>
    <w:p w14:paraId="0BFA4F26" w14:textId="328451ED" w:rsidR="00915A17" w:rsidRDefault="006E7714" w:rsidP="00970459">
      <w:pPr>
        <w:pStyle w:val="Paragrapheniveau3avecnumro"/>
      </w:pPr>
      <w:r w:rsidRPr="006E7714">
        <w:t>Transformation : stockage, durée de transformation, équipements spéciaux, tours de main, ingrédients (provenance, type de culture), additifs, formes et dimensions, etc</w:t>
      </w:r>
      <w:r>
        <w:t>.</w:t>
      </w:r>
    </w:p>
    <w:p w14:paraId="591C2516" w14:textId="55EE6396" w:rsidR="006E7714" w:rsidRDefault="006E7714" w:rsidP="00970459">
      <w:pPr>
        <w:pStyle w:val="Paragrapheniveau3avecnumro"/>
      </w:pPr>
      <w:r w:rsidRPr="006E7714">
        <w:t>Élaboration : conditions et durée d’affinage, de séchage, de maturation, profil sensoriel du produit, texture, etc</w:t>
      </w:r>
      <w:r>
        <w:t>.</w:t>
      </w:r>
    </w:p>
    <w:p w14:paraId="356F658F" w14:textId="652957AF" w:rsidR="006E7714" w:rsidRDefault="006E7714" w:rsidP="00970459">
      <w:pPr>
        <w:pStyle w:val="Paragrapheniveau3avecnumro"/>
      </w:pPr>
      <w:r w:rsidRPr="006E7714">
        <w:t>Conditionnement (le cas échéant) : emballage propre au produit, etc</w:t>
      </w:r>
      <w:r>
        <w:t>.</w:t>
      </w:r>
    </w:p>
    <w:p w14:paraId="155D44FD" w14:textId="2403CD26" w:rsidR="002F220F" w:rsidRDefault="003D5BC8" w:rsidP="004F2774">
      <w:pPr>
        <w:pStyle w:val="Titreniveau2"/>
      </w:pPr>
      <w:bookmarkStart w:id="28" w:name="_Toc68767520"/>
      <w:bookmarkEnd w:id="23"/>
      <w:r>
        <w:t>Exigences de traçabilité</w:t>
      </w:r>
      <w:bookmarkEnd w:id="28"/>
    </w:p>
    <w:p w14:paraId="19A400D3" w14:textId="168800D4" w:rsidR="003D5BC8" w:rsidRDefault="003D5BC8" w:rsidP="00FD0F21">
      <w:pPr>
        <w:pStyle w:val="Paragrapheniveau2et3"/>
      </w:pPr>
      <w:bookmarkStart w:id="29" w:name="_Hlk64622077"/>
      <w:bookmarkStart w:id="30" w:name="_Hlk64472081"/>
      <w:r>
        <w:t xml:space="preserve">Les éléments de cette </w:t>
      </w:r>
      <w:r w:rsidR="00A0077E">
        <w:t>section</w:t>
      </w:r>
      <w:r>
        <w:t xml:space="preserve"> doivent permettre d’assurer que la chaîne de possession du produit est identifiable, depuis la première étape de sa réalisation jusqu’à sa labellisation. </w:t>
      </w:r>
      <w:bookmarkEnd w:id="29"/>
      <w:r>
        <w:t>Selon qu’il s’agit d’une IGP ou d’une AO, ces éléments attestent qu’une ou toutes les étapes de réalisation du produit ont lieu dans l’aire géographique.</w:t>
      </w:r>
    </w:p>
    <w:p w14:paraId="55059ED5" w14:textId="77777777" w:rsidR="00E0659E" w:rsidRDefault="003D5BC8" w:rsidP="00F37DE6">
      <w:pPr>
        <w:pStyle w:val="Paragrapheniveau2et3"/>
      </w:pPr>
      <w:bookmarkStart w:id="31" w:name="_Hlk64622100"/>
      <w:r>
        <w:t>Des tableaux illustrant la traçabilité ascendante et descendante, de la production à la commercialisation, doivent figurer dans cette section du cahier des charges</w:t>
      </w:r>
      <w:bookmarkEnd w:id="31"/>
      <w:r>
        <w:t>. Lorsque cela est prévu pour le type de produit concerné, l’emploi de marques de traçabilité indélébiles doit être décrit.</w:t>
      </w:r>
      <w:bookmarkEnd w:id="30"/>
    </w:p>
    <w:p w14:paraId="465E712C" w14:textId="77777777" w:rsidR="00970459" w:rsidRDefault="00970459" w:rsidP="00F37DE6">
      <w:pPr>
        <w:pStyle w:val="Paragrapheniveau2et3"/>
      </w:pPr>
    </w:p>
    <w:p w14:paraId="613BF7E2" w14:textId="30288040" w:rsidR="00970459" w:rsidRDefault="00970459">
      <w:pPr>
        <w:spacing w:after="200"/>
        <w:rPr>
          <w:rFonts w:cs="Times New Roman"/>
          <w:lang w:eastAsia="fr-CA"/>
        </w:rPr>
      </w:pPr>
      <w:r>
        <w:br w:type="page"/>
      </w:r>
    </w:p>
    <w:p w14:paraId="54A1849F" w14:textId="5F393BCF" w:rsidR="00E0659E" w:rsidRDefault="008A685D" w:rsidP="008D52F7">
      <w:pPr>
        <w:pStyle w:val="Titreniveau1"/>
        <w:rPr>
          <w:rFonts w:eastAsiaTheme="minorHAnsi"/>
          <w:noProof/>
        </w:rPr>
      </w:pPr>
      <w:bookmarkStart w:id="32" w:name="_Toc68767521"/>
      <w:r>
        <w:rPr>
          <w:rFonts w:eastAsiaTheme="minorHAnsi"/>
          <w:noProof/>
        </w:rPr>
        <w:lastRenderedPageBreak/>
        <w:t>E</w:t>
      </w:r>
      <w:r w:rsidR="007F0BDB" w:rsidRPr="007F0BDB">
        <w:rPr>
          <w:rFonts w:eastAsiaTheme="minorHAnsi"/>
          <w:noProof/>
        </w:rPr>
        <w:t>xigences relatives à l’étiquetage</w:t>
      </w:r>
      <w:bookmarkEnd w:id="32"/>
    </w:p>
    <w:p w14:paraId="31B8669E" w14:textId="0268FBFF" w:rsidR="00AE5C33" w:rsidRDefault="00AE5C33" w:rsidP="00F37DE6">
      <w:pPr>
        <w:pStyle w:val="Paragrapheniveau1"/>
        <w:rPr>
          <w:rFonts w:eastAsiaTheme="minorHAnsi"/>
        </w:rPr>
      </w:pPr>
      <w:bookmarkStart w:id="33" w:name="_Hlk64472239"/>
      <w:r w:rsidRPr="00AE5C33">
        <w:rPr>
          <w:rFonts w:eastAsiaTheme="minorHAnsi"/>
        </w:rPr>
        <w:t xml:space="preserve">En référence à l’article 3, 2°, i) du Règlement, les </w:t>
      </w:r>
      <w:bookmarkStart w:id="34" w:name="_Hlk64622441"/>
      <w:r w:rsidRPr="00AE5C33">
        <w:rPr>
          <w:rFonts w:eastAsiaTheme="minorHAnsi"/>
        </w:rPr>
        <w:t>exigences spécifiques relatives à l’étiquetage doivent être définies</w:t>
      </w:r>
      <w:bookmarkEnd w:id="34"/>
      <w:r>
        <w:rPr>
          <w:rFonts w:eastAsiaTheme="minorHAnsi"/>
        </w:rPr>
        <w:t xml:space="preserve">. </w:t>
      </w:r>
      <w:bookmarkEnd w:id="33"/>
    </w:p>
    <w:p w14:paraId="5369BAB3" w14:textId="692537D8" w:rsidR="00E0659E" w:rsidRDefault="007F0BDB" w:rsidP="004F2774">
      <w:pPr>
        <w:pStyle w:val="Titreniveau2"/>
      </w:pPr>
      <w:bookmarkStart w:id="35" w:name="_Toc68767522"/>
      <w:r>
        <w:t>Normes d’étiquetage</w:t>
      </w:r>
      <w:bookmarkEnd w:id="35"/>
    </w:p>
    <w:p w14:paraId="53DC46B7" w14:textId="4E5769D6" w:rsidR="00C022D0" w:rsidRPr="00C022D0" w:rsidRDefault="00C022D0" w:rsidP="00FD0F21">
      <w:pPr>
        <w:pStyle w:val="Paragrapheniveau2et3"/>
      </w:pPr>
      <w:r>
        <w:t xml:space="preserve">Décrire ici les </w:t>
      </w:r>
      <w:r w:rsidR="00D611EB">
        <w:t xml:space="preserve">mentions d’étiquetage obligatoires et le cas échéant les mentions </w:t>
      </w:r>
      <w:r w:rsidR="004C4E8A">
        <w:t>facultative</w:t>
      </w:r>
      <w:r w:rsidR="00D611EB">
        <w:t xml:space="preserve">s. Proposer lorsqu’à propos des </w:t>
      </w:r>
      <w:r w:rsidR="00AE3B77">
        <w:t>schémas d’étiquetage simplifiés.</w:t>
      </w:r>
    </w:p>
    <w:p w14:paraId="332AA3CA" w14:textId="0F050073" w:rsidR="007F0BDB" w:rsidRDefault="005F550F" w:rsidP="00970459">
      <w:pPr>
        <w:pStyle w:val="Paragrapheniveau3avecnumro"/>
        <w:rPr>
          <w:rFonts w:eastAsiaTheme="minorHAnsi"/>
        </w:rPr>
      </w:pPr>
      <w:bookmarkStart w:id="36" w:name="_Hlk64622479"/>
      <w:r w:rsidRPr="00AE5C33">
        <w:rPr>
          <w:rFonts w:eastAsiaTheme="minorHAnsi"/>
        </w:rPr>
        <w:t>Les éléments d’étiquetage visés concernent avant tout la traçabilité du produit.</w:t>
      </w:r>
      <w:r>
        <w:rPr>
          <w:rFonts w:eastAsiaTheme="minorHAnsi"/>
        </w:rPr>
        <w:t xml:space="preserve"> </w:t>
      </w:r>
      <w:r w:rsidR="00AE5C33" w:rsidRPr="00AE5C33">
        <w:rPr>
          <w:rFonts w:eastAsiaTheme="minorHAnsi"/>
        </w:rPr>
        <w:t>Ils doivent en outre comprendre le nom de l’appellation réservée ainsi que la mention « appellation d’origine » ou « indication géographique protégée »</w:t>
      </w:r>
      <w:r w:rsidR="00AE5C33">
        <w:rPr>
          <w:rFonts w:eastAsiaTheme="minorHAnsi"/>
        </w:rPr>
        <w:t xml:space="preserve">. </w:t>
      </w:r>
    </w:p>
    <w:p w14:paraId="160573E8" w14:textId="0960AAE1" w:rsidR="00AE5C33" w:rsidRDefault="00AE5C33" w:rsidP="00970459">
      <w:pPr>
        <w:pStyle w:val="Paragrapheniveau3avecnumro"/>
      </w:pPr>
      <w:r w:rsidRPr="00AE5C33">
        <w:t>Ces éléments (nom de l’appellation réservée, mention « appellation d’origine » ou « indication géographique protégée ») doivent se trouver dans le même champ visuel</w:t>
      </w:r>
      <w:r>
        <w:t xml:space="preserve">. </w:t>
      </w:r>
    </w:p>
    <w:p w14:paraId="5C88395A" w14:textId="6EA4A859" w:rsidR="00AE5C33" w:rsidRDefault="00AE5C33" w:rsidP="00970459">
      <w:pPr>
        <w:pStyle w:val="Paragrapheniveau3avecnumro"/>
      </w:pPr>
      <w:bookmarkStart w:id="37" w:name="_Hlk64472627"/>
      <w:r w:rsidRPr="00AE5C33">
        <w:t xml:space="preserve">Un logo peut être créé pour identifier l'appellation par des éléments graphiques et textuels. Le nom de l’appellation ainsi que la mention </w:t>
      </w:r>
      <w:bookmarkEnd w:id="37"/>
      <w:r w:rsidRPr="00AE5C33">
        <w:t xml:space="preserve">« appellation d’origine » ou « indication géographique protégée » </w:t>
      </w:r>
      <w:bookmarkStart w:id="38" w:name="_Hlk64472651"/>
      <w:r w:rsidRPr="00AE5C33">
        <w:t>doivent figurer dans le logo</w:t>
      </w:r>
      <w:bookmarkEnd w:id="38"/>
      <w:r w:rsidRPr="00AE5C33">
        <w:t>.</w:t>
      </w:r>
    </w:p>
    <w:p w14:paraId="4186C3A3" w14:textId="035D2239" w:rsidR="00AE5C33" w:rsidRDefault="00AE5C33" w:rsidP="00970459">
      <w:pPr>
        <w:pStyle w:val="Paragrapheniveau3avecnumro"/>
      </w:pPr>
      <w:bookmarkStart w:id="39" w:name="_Hlk64472671"/>
      <w:r w:rsidRPr="00AE5C33">
        <w:t>Le nom de l’organisme de certification doit également se retrouver sur l’étiquette du produit, mais à l’extérieur du logo éventuellement développé</w:t>
      </w:r>
      <w:r>
        <w:t>.</w:t>
      </w:r>
      <w:bookmarkEnd w:id="39"/>
    </w:p>
    <w:p w14:paraId="25FD7096" w14:textId="77777777" w:rsidR="004371FE" w:rsidRPr="00D95746" w:rsidRDefault="004371FE" w:rsidP="004F2774">
      <w:pPr>
        <w:pStyle w:val="Titreniveau2"/>
      </w:pPr>
      <w:bookmarkStart w:id="40" w:name="_Toc68767523"/>
      <w:bookmarkEnd w:id="36"/>
      <w:r>
        <w:t>Emballage et documents commerciaux</w:t>
      </w:r>
      <w:bookmarkEnd w:id="40"/>
    </w:p>
    <w:p w14:paraId="06D4F473" w14:textId="77777777" w:rsidR="004371FE" w:rsidRDefault="004371FE" w:rsidP="00970459">
      <w:pPr>
        <w:pStyle w:val="Paragrapheniveau3avecnumro"/>
        <w:rPr>
          <w:rFonts w:eastAsiaTheme="minorHAnsi"/>
          <w:noProof/>
        </w:rPr>
      </w:pPr>
      <w:r w:rsidRPr="00A07324">
        <w:rPr>
          <w:rFonts w:eastAsiaTheme="minorHAnsi"/>
          <w:noProof/>
        </w:rPr>
        <w:t>Il n’est pas permis à l’entreprise de faire un usage polyvalent d’un emballage, qui pourrait contenir des produits d’appellation certifiés et des produits non certifiés selon le cahier des charges de l’appellation réservée.</w:t>
      </w:r>
    </w:p>
    <w:p w14:paraId="32B29DF8" w14:textId="55CBBBA5" w:rsidR="004371FE" w:rsidRDefault="004371FE" w:rsidP="00970459">
      <w:pPr>
        <w:pStyle w:val="Paragrapheniveau3avecnumro"/>
        <w:rPr>
          <w:rFonts w:eastAsiaTheme="minorHAnsi"/>
          <w:noProof/>
        </w:rPr>
      </w:pPr>
      <w:r w:rsidRPr="00A07324">
        <w:rPr>
          <w:rFonts w:eastAsiaTheme="minorHAnsi"/>
          <w:noProof/>
        </w:rPr>
        <w:t>Spécifier ce que doivent également comprendre les documents commerciaux (Mention de la catégorie d’appellation suivie du nom de l’appellation; nom commercial de l’organisme de certification inscrit de façon claire et lisible).</w:t>
      </w:r>
    </w:p>
    <w:p w14:paraId="1A2C574C" w14:textId="3AEC7A0B" w:rsidR="005F6B17" w:rsidRDefault="007F0BDB" w:rsidP="004F2774">
      <w:pPr>
        <w:pStyle w:val="Titreniveau2"/>
      </w:pPr>
      <w:bookmarkStart w:id="41" w:name="_Toc68767524"/>
      <w:r>
        <w:t>Publicité et promotion</w:t>
      </w:r>
      <w:bookmarkEnd w:id="41"/>
    </w:p>
    <w:p w14:paraId="6550D6D2" w14:textId="4D4C527F" w:rsidR="005B122C" w:rsidRDefault="00AE5C33" w:rsidP="00F37DE6">
      <w:pPr>
        <w:pStyle w:val="Paragrapheniveau2et3"/>
      </w:pPr>
      <w:bookmarkStart w:id="42" w:name="_Hlk64472699"/>
      <w:bookmarkStart w:id="43" w:name="_Hlk64622505"/>
      <w:r>
        <w:t xml:space="preserve">Ici, il faut définir les règles en lien avec la publicité et la promotion des produits certifiés. </w:t>
      </w:r>
      <w:r w:rsidR="005B122C">
        <w:t>Par exemple, définir des règles comme; ne pas associer à l’appellation réservée à des allégations ne correspondant pas à son essence, tel « sans OGM » si ceci ne fait partie des critères de certification.</w:t>
      </w:r>
    </w:p>
    <w:p w14:paraId="03BDD987" w14:textId="55F18540" w:rsidR="00CF37BA" w:rsidRPr="00CF37BA" w:rsidRDefault="00CF37BA" w:rsidP="00970459">
      <w:pPr>
        <w:pStyle w:val="Paragrapheniveau3avecnumro"/>
      </w:pPr>
      <w:r w:rsidRPr="00CF37BA">
        <w:t>Les informations pouvant figurer sur l’étiquette d’un produit peuvent aussi être utilisées sur l’emballage du produit, ses documents commerciaux, dans la publicité, matériel de présentation, dépliants, sites web, etc.</w:t>
      </w:r>
    </w:p>
    <w:p w14:paraId="254EB596" w14:textId="1F6425BD" w:rsidR="00CF37BA" w:rsidRPr="00CF37BA" w:rsidRDefault="00CF37BA" w:rsidP="00970459">
      <w:pPr>
        <w:pStyle w:val="Paragrapheniveau3avecnumro"/>
      </w:pPr>
      <w:r w:rsidRPr="00CF37BA">
        <w:lastRenderedPageBreak/>
        <w:t>L’usage du terme de l’appellation et de sa catégorie n'est permis dans la publicité et le matériel de présentation, que lorsque celui-ci est associé visuellement au produit certifié.</w:t>
      </w:r>
    </w:p>
    <w:p w14:paraId="48ADB120" w14:textId="77777777" w:rsidR="00385465" w:rsidRDefault="00CF37BA" w:rsidP="00970459">
      <w:pPr>
        <w:pStyle w:val="Paragrapheniveau3avecnumro"/>
      </w:pPr>
      <w:r>
        <w:t>L</w:t>
      </w:r>
      <w:r w:rsidRPr="00CF37BA">
        <w:t>es informations interdites sur les étiquettes sont également interdites sur tout autre support.</w:t>
      </w:r>
    </w:p>
    <w:bookmarkEnd w:id="42"/>
    <w:p w14:paraId="3C841943" w14:textId="32C18F90" w:rsidR="00905EBC" w:rsidRDefault="00905EBC" w:rsidP="00970459">
      <w:pPr>
        <w:pStyle w:val="Paragrapheniveau3avecnumro"/>
      </w:pPr>
      <w:r>
        <w:t>Les organismes qui font la promotion d'entreprises qui mettent en marché des produits utilisant l'appellation réservée, sans pour autant offrir à la vente ce type de produits (organismes touristiques, association de promotion des produits régionaux, etc.), sont assujettis à la LARTV, notamment par le fait qu'elles sont susceptibles de participer à une infraction que pourrait commettre toute autre personne dont ils font la promotion des produits, étant dès lors passibles de la même peine en vertu de l'article 67 de la Loi. Ils doivent par conséquent s'assurer que l'information qu'ils diffusent ne recèle aucune allégation pouvant induire le public en erreur. Ils doivent insérer dans leurs publications à format physique ou électronique, y compris celles diffusées sur le Web, une information qui ne risque pas d'être erronée en cours de publication ou si cela est impossible à garantir, prendre des mesures raisonnables pour que ceux et celles qui accèdent à ces publications soient avisés de ce risque et des moyens pour avoir accès à une mise à jour de l'information publiée.</w:t>
      </w:r>
    </w:p>
    <w:p w14:paraId="32CA0146" w14:textId="2D81123F" w:rsidR="00905EBC" w:rsidRDefault="00905EBC" w:rsidP="00970459">
      <w:pPr>
        <w:pStyle w:val="Paragrapheniveau3avecnumro"/>
      </w:pPr>
      <w:r>
        <w:t>Ils doivent exiger des entreprises participant à leur programme :</w:t>
      </w:r>
    </w:p>
    <w:p w14:paraId="0A9F9D6B" w14:textId="77777777" w:rsidR="00905EBC" w:rsidRPr="00970459" w:rsidRDefault="00905EBC" w:rsidP="00FD0F21">
      <w:pPr>
        <w:pStyle w:val="Pucesniveau3"/>
      </w:pPr>
      <w:proofErr w:type="gramStart"/>
      <w:r>
        <w:t>qu'aucun</w:t>
      </w:r>
      <w:proofErr w:type="gramEnd"/>
      <w:r>
        <w:t xml:space="preserve"> </w:t>
      </w:r>
      <w:r w:rsidRPr="00970459">
        <w:t xml:space="preserve">certificat, attestation ou rapport ne soit utilisé, en totalité ou en partie, de façon </w:t>
      </w:r>
      <w:r w:rsidRPr="007D5D9E">
        <w:t>susceptible</w:t>
      </w:r>
      <w:r w:rsidRPr="00970459">
        <w:t xml:space="preserve"> d'induire le consommateur en erreur;</w:t>
      </w:r>
    </w:p>
    <w:p w14:paraId="2866D42F" w14:textId="47259487" w:rsidR="00905EBC" w:rsidRDefault="00905EBC" w:rsidP="00FD0F21">
      <w:pPr>
        <w:pStyle w:val="Pucesniveau3"/>
      </w:pPr>
      <w:proofErr w:type="gramStart"/>
      <w:r w:rsidRPr="00970459">
        <w:t>qu'elles</w:t>
      </w:r>
      <w:proofErr w:type="gramEnd"/>
      <w:r w:rsidRPr="00970459">
        <w:t xml:space="preserve"> l'informent</w:t>
      </w:r>
      <w:r>
        <w:t xml:space="preserve"> sur</w:t>
      </w:r>
      <w:r w:rsidR="007402FB">
        <w:t>-le-</w:t>
      </w:r>
      <w:r>
        <w:t>champ de toutes modifications à leur statut en regard de la certification de leurs produits d’appellation.</w:t>
      </w:r>
    </w:p>
    <w:p w14:paraId="33151B1B" w14:textId="08DF1815" w:rsidR="00905EBC" w:rsidRDefault="00905EBC" w:rsidP="00970459">
      <w:pPr>
        <w:pStyle w:val="Paragrapheniveau3avecnumro"/>
      </w:pPr>
      <w:r>
        <w:t>Toute mention d’une entreprise et des produits qu’elle propose, à l’intérieur d’une publication, doit être accompagnée du nom de l’organisme de certification. Le promoteur a la responsabilité de contrôler la validité de la certification de cette entreprise et de ces produits.</w:t>
      </w:r>
    </w:p>
    <w:bookmarkEnd w:id="43"/>
    <w:p w14:paraId="3848A789" w14:textId="1622AE8C" w:rsidR="00970459" w:rsidRDefault="00970459">
      <w:pPr>
        <w:spacing w:after="200"/>
      </w:pPr>
      <w:r>
        <w:br w:type="page"/>
      </w:r>
    </w:p>
    <w:p w14:paraId="5751363B" w14:textId="09138E3F" w:rsidR="00E0659E" w:rsidRDefault="008A685D" w:rsidP="008D52F7">
      <w:pPr>
        <w:pStyle w:val="Titreniveau1"/>
        <w:rPr>
          <w:rFonts w:eastAsiaTheme="minorHAnsi"/>
          <w:noProof/>
        </w:rPr>
      </w:pPr>
      <w:bookmarkStart w:id="44" w:name="_Toc68767525"/>
      <w:r>
        <w:rPr>
          <w:rFonts w:eastAsiaTheme="minorHAnsi"/>
          <w:noProof/>
        </w:rPr>
        <w:lastRenderedPageBreak/>
        <w:t>S</w:t>
      </w:r>
      <w:r w:rsidR="004047D0">
        <w:rPr>
          <w:rFonts w:eastAsiaTheme="minorHAnsi"/>
          <w:noProof/>
        </w:rPr>
        <w:t xml:space="preserve">tructure </w:t>
      </w:r>
      <w:r>
        <w:rPr>
          <w:rFonts w:eastAsiaTheme="minorHAnsi"/>
          <w:noProof/>
        </w:rPr>
        <w:t>de certification</w:t>
      </w:r>
      <w:bookmarkEnd w:id="44"/>
    </w:p>
    <w:p w14:paraId="619A6407" w14:textId="6A9FDB5D" w:rsidR="00E0659E" w:rsidRDefault="008C0558" w:rsidP="00F37DE6">
      <w:pPr>
        <w:pStyle w:val="Paragrapheniveau1"/>
        <w:rPr>
          <w:rFonts w:eastAsiaTheme="minorHAnsi"/>
          <w:noProof/>
        </w:rPr>
      </w:pPr>
      <w:bookmarkStart w:id="45" w:name="_Hlk64472821"/>
      <w:r w:rsidRPr="008C0558">
        <w:rPr>
          <w:rFonts w:eastAsiaTheme="minorHAnsi"/>
          <w:noProof/>
        </w:rPr>
        <w:t xml:space="preserve">En référence à l’article 3, 2°, g) du Règlement, </w:t>
      </w:r>
      <w:bookmarkStart w:id="46" w:name="_Hlk64622529"/>
      <w:r w:rsidRPr="008C0558">
        <w:rPr>
          <w:rFonts w:eastAsiaTheme="minorHAnsi"/>
          <w:noProof/>
        </w:rPr>
        <w:t>les points de vérification et leurs méthodes d’évaluation doivent être définis</w:t>
      </w:r>
      <w:r>
        <w:rPr>
          <w:rFonts w:eastAsiaTheme="minorHAnsi"/>
          <w:noProof/>
        </w:rPr>
        <w:t xml:space="preserve">. </w:t>
      </w:r>
      <w:r w:rsidR="007F6147">
        <w:rPr>
          <w:rFonts w:eastAsiaTheme="minorHAnsi"/>
          <w:noProof/>
        </w:rPr>
        <w:t>Dans cette section on tra</w:t>
      </w:r>
      <w:r w:rsidR="007402FB">
        <w:rPr>
          <w:rFonts w:eastAsiaTheme="minorHAnsi"/>
          <w:noProof/>
        </w:rPr>
        <w:t>c</w:t>
      </w:r>
      <w:r w:rsidR="007F6147">
        <w:rPr>
          <w:rFonts w:eastAsiaTheme="minorHAnsi"/>
          <w:noProof/>
        </w:rPr>
        <w:t>e un portrait global du contrôle et de l’évaluation. Le tout sera plus clairement défini dans le plan de contrôle qui doit figurer en annexe du cahier des charges.</w:t>
      </w:r>
      <w:bookmarkEnd w:id="45"/>
      <w:bookmarkEnd w:id="46"/>
    </w:p>
    <w:p w14:paraId="7AFC3E46" w14:textId="65C3FCE8" w:rsidR="003F3251" w:rsidRDefault="008A685D" w:rsidP="004F2774">
      <w:pPr>
        <w:pStyle w:val="Titreniveau2"/>
      </w:pPr>
      <w:bookmarkStart w:id="47" w:name="_Toc68767526"/>
      <w:r>
        <w:t>P</w:t>
      </w:r>
      <w:r w:rsidR="004047D0" w:rsidRPr="004047D0">
        <w:t>oints de contrôle</w:t>
      </w:r>
      <w:r>
        <w:t xml:space="preserve"> et méthodes d’évaluation</w:t>
      </w:r>
      <w:bookmarkEnd w:id="47"/>
    </w:p>
    <w:p w14:paraId="61E2E3FA" w14:textId="1E1ACCF3" w:rsidR="002A4264" w:rsidRDefault="007F6147" w:rsidP="00FD0F21">
      <w:pPr>
        <w:pStyle w:val="Paragrapheniveau2et3"/>
      </w:pPr>
      <w:bookmarkStart w:id="48" w:name="_Hlk64472877"/>
      <w:bookmarkStart w:id="49" w:name="_Hlk64622551"/>
      <w:r>
        <w:t xml:space="preserve">Ici, on </w:t>
      </w:r>
      <w:r w:rsidRPr="007F6147">
        <w:t>identifie, à partir des caractéristiques du produit, les points de vérification nécessaires à la certification</w:t>
      </w:r>
      <w:bookmarkEnd w:id="48"/>
      <w:bookmarkEnd w:id="49"/>
      <w:r w:rsidR="00461C3F">
        <w:t xml:space="preserve"> dans </w:t>
      </w:r>
      <w:r w:rsidR="002A4264">
        <w:t>les grandes lignes, le détail doit se retrouver au</w:t>
      </w:r>
      <w:r w:rsidR="002A4264" w:rsidRPr="00694EC9">
        <w:t xml:space="preserve"> plan de contrôle</w:t>
      </w:r>
      <w:r w:rsidR="002A4264">
        <w:t xml:space="preserve"> en annexe.</w:t>
      </w:r>
    </w:p>
    <w:p w14:paraId="39EE0C8D" w14:textId="6B3C8953" w:rsidR="00816A66" w:rsidRDefault="008A685D" w:rsidP="004F2774">
      <w:pPr>
        <w:pStyle w:val="Titreniveau2"/>
      </w:pPr>
      <w:bookmarkStart w:id="50" w:name="_Toc68767527"/>
      <w:r>
        <w:t>Structures de contrôle</w:t>
      </w:r>
      <w:bookmarkEnd w:id="50"/>
    </w:p>
    <w:p w14:paraId="25787D35" w14:textId="12E8F9A2" w:rsidR="00694EC9" w:rsidRDefault="00752FDB" w:rsidP="007D5D9E">
      <w:pPr>
        <w:pStyle w:val="Paragrapheniveau3avecnumro"/>
      </w:pPr>
      <w:bookmarkStart w:id="51" w:name="_Hlk64622576"/>
      <w:bookmarkStart w:id="52" w:name="_Hlk64472892"/>
      <w:r w:rsidRPr="00694EC9">
        <w:t>En référence à l’article 3, 2°, h) du Règlement, les références concernant la structure de contrôle doivent être définies</w:t>
      </w:r>
      <w:r>
        <w:t xml:space="preserve">. </w:t>
      </w:r>
      <w:r w:rsidR="00694EC9" w:rsidRPr="00694EC9">
        <w:t>La structure de contrôle peut prévoir des audits internes (dont la certification de groupe) assujettis à la vérification d’un organisme de certification. Dans ce cas, la description des contrôles internes est attendue</w:t>
      </w:r>
      <w:r w:rsidR="00694EC9">
        <w:t>.</w:t>
      </w:r>
      <w:bookmarkEnd w:id="51"/>
    </w:p>
    <w:p w14:paraId="18733236" w14:textId="3114EA24" w:rsidR="00B94306" w:rsidRDefault="00C80499" w:rsidP="007D5D9E">
      <w:pPr>
        <w:pStyle w:val="Paragrapheniveau3avecnumro"/>
      </w:pPr>
      <w:r>
        <w:t>Organisme de certification accrédité</w:t>
      </w:r>
    </w:p>
    <w:p w14:paraId="0A673EBF" w14:textId="77777777" w:rsidR="007D5D9E" w:rsidRDefault="007D5D9E" w:rsidP="007D5D9E">
      <w:pPr>
        <w:pStyle w:val="Paragrapheniveau1"/>
      </w:pPr>
    </w:p>
    <w:bookmarkEnd w:id="52"/>
    <w:p w14:paraId="6635F9D3" w14:textId="4060260B" w:rsidR="007D5D9E" w:rsidRDefault="007D5D9E">
      <w:pPr>
        <w:spacing w:after="200"/>
        <w:rPr>
          <w:rFonts w:eastAsiaTheme="minorHAnsi"/>
          <w:noProof/>
        </w:rPr>
      </w:pPr>
      <w:r>
        <w:rPr>
          <w:rFonts w:eastAsiaTheme="minorHAnsi"/>
          <w:noProof/>
        </w:rPr>
        <w:br w:type="page"/>
      </w:r>
    </w:p>
    <w:p w14:paraId="74D3E65D" w14:textId="0E1B9EFB" w:rsidR="00E0659E" w:rsidRDefault="00AB38C2" w:rsidP="008D52F7">
      <w:pPr>
        <w:pStyle w:val="Titreniveau1"/>
        <w:rPr>
          <w:rFonts w:eastAsiaTheme="minorHAnsi"/>
          <w:noProof/>
        </w:rPr>
      </w:pPr>
      <w:bookmarkStart w:id="53" w:name="_Toc68767528"/>
      <w:r>
        <w:rPr>
          <w:rFonts w:eastAsiaTheme="minorHAnsi"/>
          <w:noProof/>
        </w:rPr>
        <w:lastRenderedPageBreak/>
        <w:t>conditions</w:t>
      </w:r>
      <w:r w:rsidRPr="004047D0">
        <w:rPr>
          <w:rFonts w:eastAsiaTheme="minorHAnsi"/>
          <w:noProof/>
        </w:rPr>
        <w:t xml:space="preserve"> </w:t>
      </w:r>
      <w:r w:rsidR="004047D0" w:rsidRPr="004047D0">
        <w:rPr>
          <w:rFonts w:eastAsiaTheme="minorHAnsi"/>
          <w:noProof/>
        </w:rPr>
        <w:t>ayant trait à la commerci</w:t>
      </w:r>
      <w:r w:rsidR="008A685D">
        <w:rPr>
          <w:rFonts w:eastAsiaTheme="minorHAnsi"/>
          <w:noProof/>
        </w:rPr>
        <w:t>a</w:t>
      </w:r>
      <w:r w:rsidR="004047D0" w:rsidRPr="004047D0">
        <w:rPr>
          <w:rFonts w:eastAsiaTheme="minorHAnsi"/>
          <w:noProof/>
        </w:rPr>
        <w:t>lisation du produit</w:t>
      </w:r>
      <w:bookmarkEnd w:id="53"/>
    </w:p>
    <w:p w14:paraId="00397BAB" w14:textId="31B89CC2" w:rsidR="005F6B17" w:rsidRPr="00D95746" w:rsidRDefault="00A035F8" w:rsidP="00F37DE6">
      <w:pPr>
        <w:pStyle w:val="Paragrapheniveau1"/>
        <w:rPr>
          <w:rFonts w:eastAsiaTheme="minorHAnsi"/>
          <w:noProof/>
        </w:rPr>
      </w:pPr>
      <w:bookmarkStart w:id="54" w:name="_Hlk64473049"/>
      <w:r w:rsidRPr="00D95746">
        <w:rPr>
          <w:rFonts w:eastAsiaTheme="minorHAnsi"/>
          <w:noProof/>
        </w:rPr>
        <w:t>Cette section explicite l</w:t>
      </w:r>
      <w:r w:rsidR="004931EE" w:rsidRPr="00D95746">
        <w:rPr>
          <w:rFonts w:eastAsiaTheme="minorHAnsi"/>
          <w:noProof/>
        </w:rPr>
        <w:t>es obligations et restrictions ayant trait à la mise en marché des produits d’appellation.</w:t>
      </w:r>
    </w:p>
    <w:p w14:paraId="01C42C65" w14:textId="1B6348A3" w:rsidR="00284D58" w:rsidRPr="00724F2E" w:rsidRDefault="00E63DD1" w:rsidP="004F2774">
      <w:pPr>
        <w:pStyle w:val="Titreniveau2"/>
      </w:pPr>
      <w:bookmarkStart w:id="55" w:name="_Toc66958005"/>
      <w:bookmarkStart w:id="56" w:name="_Toc68767529"/>
      <w:bookmarkEnd w:id="54"/>
      <w:bookmarkEnd w:id="55"/>
      <w:r w:rsidRPr="00724F2E">
        <w:t>Utilisateurs agr</w:t>
      </w:r>
      <w:r w:rsidR="0059047A" w:rsidRPr="00724F2E">
        <w:t>é</w:t>
      </w:r>
      <w:r w:rsidRPr="00724F2E">
        <w:t>és</w:t>
      </w:r>
      <w:bookmarkEnd w:id="56"/>
    </w:p>
    <w:p w14:paraId="5EFFBAAF" w14:textId="77777777" w:rsidR="00401213" w:rsidRPr="00401213" w:rsidRDefault="00401213" w:rsidP="00FD0F21">
      <w:pPr>
        <w:pStyle w:val="Paragrapheniveau2et3"/>
      </w:pPr>
      <w:r w:rsidRPr="00401213">
        <w:t>Lorsque des restaurateurs, transformateurs ou distributeurs utilisent des produits certifiés, il n’est pas toujours pertinent d’exiger la certification. Les promoteurs du projet d’ARTV peuvent envisager de recourir à un programme d’</w:t>
      </w:r>
      <w:proofErr w:type="spellStart"/>
      <w:r w:rsidRPr="00401213">
        <w:t>autodéclaration</w:t>
      </w:r>
      <w:proofErr w:type="spellEnd"/>
      <w:r w:rsidRPr="00401213">
        <w:t xml:space="preserve"> obligatoire des utilisateurs pour encadrer certains usages de l’appellation. Pour ce faire, une entreprise s’enregistrera auprès du CARTV pour déclarer qu’elle fait usage d’une ARTV en conformité avec le cahier des charges et le plan de contrôle, en donnant le nom de chacun de ses fournisseurs certifiés. Le service de Surveillance pourra alors contrôler si les affirmations de l’établissement sont conformes.</w:t>
      </w:r>
    </w:p>
    <w:p w14:paraId="13A9B467" w14:textId="1B912AA0" w:rsidR="00401213" w:rsidRPr="00401213" w:rsidRDefault="00401213" w:rsidP="00FD0F21">
      <w:pPr>
        <w:pStyle w:val="Paragrapheniveau2et3"/>
      </w:pPr>
      <w:r w:rsidRPr="00401213">
        <w:t>Par exemple, un restaurateur désirant mettre au menu du maïs de Neuville pourrait être autorisé à utiliser ce logo, à condition d’informer le CARTV qu’il en fait usage en remplissant le formulaire en ligne et en répondant à toutes les questions correctement.</w:t>
      </w:r>
    </w:p>
    <w:p w14:paraId="33258215" w14:textId="77777777" w:rsidR="008D51BC" w:rsidRPr="00D95746" w:rsidRDefault="008D51BC" w:rsidP="004F2774">
      <w:pPr>
        <w:pStyle w:val="Titreniveau2"/>
      </w:pPr>
      <w:bookmarkStart w:id="57" w:name="_Toc68767530"/>
      <w:r w:rsidRPr="00D95746">
        <w:t>Conditions d’interdiction de mise en marché</w:t>
      </w:r>
      <w:bookmarkEnd w:id="57"/>
    </w:p>
    <w:p w14:paraId="23947D7C" w14:textId="64797983" w:rsidR="0097579F" w:rsidRPr="00D95746" w:rsidRDefault="0097579F" w:rsidP="00FD0F21">
      <w:pPr>
        <w:pStyle w:val="Paragrapheniveau2et3"/>
        <w:rPr>
          <w:rFonts w:eastAsiaTheme="minorHAnsi"/>
          <w:noProof/>
        </w:rPr>
      </w:pPr>
      <w:r w:rsidRPr="00D95746">
        <w:rPr>
          <w:rFonts w:eastAsiaTheme="minorHAnsi"/>
          <w:noProof/>
        </w:rPr>
        <w:t>Cette section explicite les restrictions ayant trait à la mise en marché des produits d’appellation</w:t>
      </w:r>
      <w:r w:rsidR="0034139B">
        <w:rPr>
          <w:rFonts w:eastAsiaTheme="minorHAnsi"/>
          <w:noProof/>
        </w:rPr>
        <w:t>,</w:t>
      </w:r>
      <w:r>
        <w:rPr>
          <w:rFonts w:eastAsiaTheme="minorHAnsi"/>
          <w:noProof/>
        </w:rPr>
        <w:t xml:space="preserve"> </w:t>
      </w:r>
      <w:r w:rsidR="000B5021">
        <w:rPr>
          <w:rFonts w:eastAsiaTheme="minorHAnsi"/>
          <w:noProof/>
        </w:rPr>
        <w:t>lorsqu’elle n’est plus possible.</w:t>
      </w:r>
    </w:p>
    <w:p w14:paraId="40FC283C" w14:textId="77777777" w:rsidR="008D51BC" w:rsidRPr="00D95746" w:rsidRDefault="008D51BC" w:rsidP="007D5D9E">
      <w:pPr>
        <w:pStyle w:val="Paragrapheniveau3avecnumro"/>
        <w:rPr>
          <w:rFonts w:eastAsiaTheme="minorHAnsi"/>
          <w:noProof/>
        </w:rPr>
      </w:pPr>
      <w:r w:rsidRPr="00D95746">
        <w:rPr>
          <w:rFonts w:eastAsiaTheme="minorHAnsi"/>
          <w:noProof/>
        </w:rPr>
        <w:t>La mise en marché de produits portant l’appellation réservée « X » est interdite dans les situations suivantes, si :</w:t>
      </w:r>
    </w:p>
    <w:p w14:paraId="24A06003" w14:textId="77777777" w:rsidR="008D51BC" w:rsidRPr="007D5D9E" w:rsidRDefault="008D51BC" w:rsidP="00FD0F21">
      <w:pPr>
        <w:pStyle w:val="Pucesniveau3"/>
      </w:pPr>
      <w:proofErr w:type="gramStart"/>
      <w:r w:rsidRPr="0034139B">
        <w:t>le</w:t>
      </w:r>
      <w:proofErr w:type="gramEnd"/>
      <w:r w:rsidRPr="0034139B">
        <w:t xml:space="preserve"> </w:t>
      </w:r>
      <w:r w:rsidRPr="007D5D9E">
        <w:t>produit n’a pas été certifié par un organisme de certification accrédité par le CARTV</w:t>
      </w:r>
    </w:p>
    <w:p w14:paraId="3790213E" w14:textId="77777777" w:rsidR="008D51BC" w:rsidRPr="007D5D9E" w:rsidRDefault="008D51BC" w:rsidP="00FD0F21">
      <w:pPr>
        <w:pStyle w:val="Pucesniveau3"/>
      </w:pPr>
      <w:proofErr w:type="gramStart"/>
      <w:r w:rsidRPr="007D5D9E">
        <w:t>l’organisme</w:t>
      </w:r>
      <w:proofErr w:type="gramEnd"/>
      <w:r w:rsidRPr="007D5D9E">
        <w:t xml:space="preserve"> ayant délivré le certificat de conformité n’est pas accrédité par le CARTV pour la certification des produits désignés sous l’appellation « X »;</w:t>
      </w:r>
    </w:p>
    <w:p w14:paraId="2F580C4F" w14:textId="10338B32" w:rsidR="008D51BC" w:rsidRPr="0034139B" w:rsidRDefault="008D51BC" w:rsidP="00FD0F21">
      <w:pPr>
        <w:pStyle w:val="Pucesniveau3"/>
      </w:pPr>
      <w:r w:rsidRPr="007D5D9E">
        <w:t>le certificat de con</w:t>
      </w:r>
      <w:r w:rsidRPr="0034139B">
        <w:t>formité n’a pas été renouvelé par le certificateur accrédité, à la suite d’un abandon volontaire de l’entreprise ou à la suite d’un retrait de certification ordonné par le certificateur accrédité. Dans ces cas, l’entreprise devra déclarer ses inventaires de produits certifiés à l’organisme de certification.</w:t>
      </w:r>
    </w:p>
    <w:p w14:paraId="246FC89F" w14:textId="19691D9A" w:rsidR="00DD3549" w:rsidRDefault="00DD3549" w:rsidP="00F37DE6">
      <w:pPr>
        <w:pStyle w:val="Paragrapheniveau1"/>
        <w:rPr>
          <w:rFonts w:eastAsiaTheme="minorHAnsi"/>
          <w:noProof/>
        </w:rPr>
      </w:pPr>
    </w:p>
    <w:p w14:paraId="21906C22" w14:textId="5940CD34" w:rsidR="007D5D9E" w:rsidRDefault="007D5D9E">
      <w:pPr>
        <w:spacing w:after="200"/>
        <w:rPr>
          <w:rFonts w:eastAsiaTheme="minorHAnsi"/>
          <w:noProof/>
        </w:rPr>
      </w:pPr>
      <w:r>
        <w:rPr>
          <w:rFonts w:eastAsiaTheme="minorHAnsi"/>
          <w:noProof/>
        </w:rPr>
        <w:br w:type="page"/>
      </w:r>
    </w:p>
    <w:p w14:paraId="3F4BB016" w14:textId="228D6FFE" w:rsidR="00E0659E" w:rsidRDefault="00E0659E" w:rsidP="008D52F7">
      <w:pPr>
        <w:pStyle w:val="Titreniveau1"/>
        <w:rPr>
          <w:rFonts w:eastAsiaTheme="minorHAnsi"/>
          <w:noProof/>
        </w:rPr>
      </w:pPr>
      <w:bookmarkStart w:id="58" w:name="_Toc498518779"/>
      <w:bookmarkStart w:id="59" w:name="_Toc498519954"/>
      <w:bookmarkStart w:id="60" w:name="_Toc498520029"/>
      <w:bookmarkStart w:id="61" w:name="_Toc498606135"/>
      <w:bookmarkStart w:id="62" w:name="_Toc68767531"/>
      <w:r w:rsidRPr="00E0659E">
        <w:rPr>
          <w:rFonts w:eastAsiaTheme="minorHAnsi"/>
          <w:noProof/>
        </w:rPr>
        <w:lastRenderedPageBreak/>
        <w:t>Annexes</w:t>
      </w:r>
      <w:bookmarkEnd w:id="58"/>
      <w:bookmarkEnd w:id="59"/>
      <w:bookmarkEnd w:id="60"/>
      <w:bookmarkEnd w:id="61"/>
      <w:bookmarkEnd w:id="62"/>
    </w:p>
    <w:p w14:paraId="38F0DD89" w14:textId="77777777" w:rsidR="00E0659E" w:rsidRDefault="00E0659E" w:rsidP="004F2774">
      <w:pPr>
        <w:pStyle w:val="Titreniveau2"/>
      </w:pPr>
      <w:bookmarkStart w:id="63" w:name="_Toc498518780"/>
      <w:bookmarkStart w:id="64" w:name="_Toc498519955"/>
      <w:bookmarkStart w:id="65" w:name="_Toc498520030"/>
      <w:bookmarkStart w:id="66" w:name="_Toc498606136"/>
      <w:bookmarkStart w:id="67" w:name="_Toc68767532"/>
      <w:r w:rsidRPr="00E0659E">
        <w:t>Définitions</w:t>
      </w:r>
      <w:bookmarkEnd w:id="63"/>
      <w:bookmarkEnd w:id="64"/>
      <w:bookmarkEnd w:id="65"/>
      <w:bookmarkEnd w:id="66"/>
      <w:bookmarkEnd w:id="67"/>
    </w:p>
    <w:p w14:paraId="0B6F99AE" w14:textId="5BA2C4B4" w:rsidR="005F6B17" w:rsidRDefault="00AE3B4A" w:rsidP="00FD0F21">
      <w:pPr>
        <w:pStyle w:val="Paragrapheniveau2et3"/>
        <w:rPr>
          <w:rFonts w:eastAsiaTheme="minorHAnsi"/>
          <w:noProof/>
        </w:rPr>
      </w:pPr>
      <w:r w:rsidRPr="00AE3B4A">
        <w:rPr>
          <w:rFonts w:eastAsiaTheme="minorHAnsi"/>
          <w:noProof/>
        </w:rPr>
        <w:t>Inscrire ici les définitions jugées pertin</w:t>
      </w:r>
      <w:r w:rsidR="007402FB">
        <w:rPr>
          <w:rFonts w:eastAsiaTheme="minorHAnsi"/>
          <w:noProof/>
        </w:rPr>
        <w:t>e</w:t>
      </w:r>
      <w:r w:rsidRPr="00AE3B4A">
        <w:rPr>
          <w:rFonts w:eastAsiaTheme="minorHAnsi"/>
          <w:noProof/>
        </w:rPr>
        <w:t>ntes pour une bonne compréhension et interprétation du cahier des charges.</w:t>
      </w:r>
    </w:p>
    <w:p w14:paraId="53675192" w14:textId="3AC53EC9" w:rsidR="00E0659E" w:rsidRDefault="008A685D" w:rsidP="004F2774">
      <w:pPr>
        <w:pStyle w:val="Titreniveau2"/>
      </w:pPr>
      <w:bookmarkStart w:id="68" w:name="_Toc68767533"/>
      <w:r>
        <w:t>Schéma de vie de l’appellation</w:t>
      </w:r>
      <w:bookmarkEnd w:id="68"/>
    </w:p>
    <w:p w14:paraId="4EDF90FC" w14:textId="77777777" w:rsidR="004759A1" w:rsidRPr="004545B9" w:rsidRDefault="004759A1" w:rsidP="00FD0F21">
      <w:pPr>
        <w:pStyle w:val="Paragrapheniveau2et3"/>
        <w:rPr>
          <w:rFonts w:eastAsiaTheme="minorHAnsi"/>
        </w:rPr>
      </w:pPr>
      <w:r w:rsidRPr="004545B9">
        <w:rPr>
          <w:rFonts w:eastAsiaTheme="minorHAnsi"/>
        </w:rPr>
        <w:t>En lien avec l’article 1.2.</w:t>
      </w:r>
      <w:r>
        <w:rPr>
          <w:rFonts w:eastAsiaTheme="minorHAnsi"/>
        </w:rPr>
        <w:t xml:space="preserve"> </w:t>
      </w:r>
      <w:r w:rsidRPr="004545B9">
        <w:rPr>
          <w:rFonts w:eastAsiaTheme="minorHAnsi"/>
        </w:rPr>
        <w:t xml:space="preserve">Portée de la certification, </w:t>
      </w:r>
      <w:r>
        <w:rPr>
          <w:rFonts w:eastAsiaTheme="minorHAnsi"/>
        </w:rPr>
        <w:t>u</w:t>
      </w:r>
      <w:r w:rsidRPr="004545B9">
        <w:rPr>
          <w:rFonts w:eastAsiaTheme="minorHAnsi"/>
        </w:rPr>
        <w:t xml:space="preserve">n schéma de vie du produit est attendu pour préciser chaque étape de son élaboration, depuis la production des matières premières jusqu’à l’élaboration du produit fini. Les différents types d’opérateurs intervenant dans la réalisation du produit </w:t>
      </w:r>
      <w:r>
        <w:rPr>
          <w:rFonts w:eastAsiaTheme="minorHAnsi"/>
        </w:rPr>
        <w:t>sont</w:t>
      </w:r>
      <w:r w:rsidRPr="004545B9">
        <w:rPr>
          <w:rFonts w:eastAsiaTheme="minorHAnsi"/>
        </w:rPr>
        <w:t xml:space="preserve"> identifiés en précisant si l’étape d’élaboration à laquelle ils procèdent requiert une certification.</w:t>
      </w:r>
    </w:p>
    <w:p w14:paraId="4BA53AAA" w14:textId="00A01EC2" w:rsidR="00E46F50" w:rsidRDefault="008A685D" w:rsidP="004F2774">
      <w:pPr>
        <w:pStyle w:val="Titreniveau2"/>
      </w:pPr>
      <w:bookmarkStart w:id="69" w:name="_Toc68767534"/>
      <w:r>
        <w:t>Plan de contrôle</w:t>
      </w:r>
      <w:bookmarkEnd w:id="69"/>
    </w:p>
    <w:p w14:paraId="19C8A609" w14:textId="4746EA6E" w:rsidR="008A685D" w:rsidRDefault="007F6147" w:rsidP="00FD0F21">
      <w:pPr>
        <w:pStyle w:val="Paragrapheniveau2et3"/>
        <w:rPr>
          <w:rFonts w:eastAsiaTheme="minorHAnsi"/>
        </w:rPr>
      </w:pPr>
      <w:bookmarkStart w:id="70" w:name="_Hlk64473132"/>
      <w:r w:rsidRPr="007F6147">
        <w:rPr>
          <w:rFonts w:eastAsiaTheme="minorHAnsi"/>
        </w:rPr>
        <w:t>Un plan de contrôle complet doit être élaboré</w:t>
      </w:r>
      <w:r>
        <w:rPr>
          <w:rFonts w:eastAsiaTheme="minorHAnsi"/>
        </w:rPr>
        <w:t xml:space="preserve"> et testé en phase pilote.</w:t>
      </w:r>
    </w:p>
    <w:p w14:paraId="122E162C" w14:textId="2A4F2FD8" w:rsidR="007F6147" w:rsidRDefault="007F6147" w:rsidP="00FD0F21">
      <w:pPr>
        <w:pStyle w:val="Paragrapheniveau2et3"/>
        <w:rPr>
          <w:rFonts w:eastAsiaTheme="minorHAnsi"/>
        </w:rPr>
      </w:pPr>
      <w:r>
        <w:rPr>
          <w:rFonts w:eastAsiaTheme="minorHAnsi"/>
        </w:rPr>
        <w:t>U</w:t>
      </w:r>
      <w:r w:rsidRPr="007F6147">
        <w:rPr>
          <w:rFonts w:eastAsiaTheme="minorHAnsi"/>
        </w:rPr>
        <w:t xml:space="preserve">n tableau d’audit </w:t>
      </w:r>
      <w:r>
        <w:rPr>
          <w:rFonts w:eastAsiaTheme="minorHAnsi"/>
        </w:rPr>
        <w:t>doit identifier les</w:t>
      </w:r>
      <w:r w:rsidRPr="007F6147">
        <w:rPr>
          <w:rFonts w:eastAsiaTheme="minorHAnsi"/>
        </w:rPr>
        <w:t xml:space="preserve"> méthodes d’évaluation pertinentes</w:t>
      </w:r>
      <w:r>
        <w:rPr>
          <w:rFonts w:eastAsiaTheme="minorHAnsi"/>
        </w:rPr>
        <w:t xml:space="preserve"> pour</w:t>
      </w:r>
      <w:r w:rsidRPr="007F6147">
        <w:rPr>
          <w:rFonts w:eastAsiaTheme="minorHAnsi"/>
        </w:rPr>
        <w:t xml:space="preserve"> chaque point de vérification</w:t>
      </w:r>
      <w:r>
        <w:rPr>
          <w:rFonts w:eastAsiaTheme="minorHAnsi"/>
        </w:rPr>
        <w:t>.</w:t>
      </w:r>
    </w:p>
    <w:p w14:paraId="73A64812" w14:textId="0ADB1217" w:rsidR="00A73AE0" w:rsidRDefault="00A73AE0" w:rsidP="004F2774">
      <w:pPr>
        <w:pStyle w:val="Titreniveau2"/>
      </w:pPr>
      <w:bookmarkStart w:id="71" w:name="_Toc68767535"/>
      <w:bookmarkEnd w:id="70"/>
      <w:r>
        <w:t>Publications dans la Gazette officielle du Québec</w:t>
      </w:r>
      <w:bookmarkEnd w:id="71"/>
    </w:p>
    <w:p w14:paraId="0B384AAE" w14:textId="0E611A7D" w:rsidR="00A73AE0" w:rsidRPr="00A73AE0" w:rsidRDefault="00A73AE0" w:rsidP="007D5D9E">
      <w:pPr>
        <w:pStyle w:val="Paragrapheniveau3avecnumro"/>
        <w:rPr>
          <w:rFonts w:eastAsiaTheme="minorHAnsi"/>
        </w:rPr>
      </w:pPr>
      <w:bookmarkStart w:id="72" w:name="_Hlk64473178"/>
      <w:r>
        <w:rPr>
          <w:rFonts w:eastAsiaTheme="minorHAnsi"/>
        </w:rPr>
        <w:t>Inscrire la date de publication de la reconnaissance de l’appellation réservée et toute autre information officielles en lien avec la reconnaissance de l’ARTV.</w:t>
      </w:r>
    </w:p>
    <w:p w14:paraId="74A404EB" w14:textId="030F171A" w:rsidR="00A73AE0" w:rsidRDefault="00A73AE0" w:rsidP="007D5D9E">
      <w:pPr>
        <w:pStyle w:val="Paragrapheniveau3avecnumro"/>
        <w:rPr>
          <w:rFonts w:eastAsiaTheme="minorHAnsi"/>
        </w:rPr>
      </w:pPr>
      <w:r>
        <w:rPr>
          <w:rFonts w:eastAsiaTheme="minorHAnsi"/>
        </w:rPr>
        <w:t>Inscrire les informations en lien avec l’organisme de certification accrédité pour l’appellation, une fois l’accréditation accordé</w:t>
      </w:r>
      <w:r w:rsidR="007402FB">
        <w:rPr>
          <w:rFonts w:eastAsiaTheme="minorHAnsi"/>
        </w:rPr>
        <w:t>e</w:t>
      </w:r>
      <w:r>
        <w:rPr>
          <w:rFonts w:eastAsiaTheme="minorHAnsi"/>
        </w:rPr>
        <w:t xml:space="preserve"> et la publication réalisé</w:t>
      </w:r>
      <w:r w:rsidR="007402FB">
        <w:rPr>
          <w:rFonts w:eastAsiaTheme="minorHAnsi"/>
        </w:rPr>
        <w:t>e</w:t>
      </w:r>
      <w:r>
        <w:rPr>
          <w:rFonts w:eastAsiaTheme="minorHAnsi"/>
        </w:rPr>
        <w:t xml:space="preserve"> dans la Gazette officielle.</w:t>
      </w:r>
    </w:p>
    <w:p w14:paraId="2F82FB30" w14:textId="77777777" w:rsidR="00315CD7" w:rsidRDefault="00315CD7" w:rsidP="004F2774">
      <w:pPr>
        <w:pStyle w:val="Titreniveau2"/>
      </w:pPr>
      <w:bookmarkStart w:id="73" w:name="_Toc68767536"/>
      <w:bookmarkEnd w:id="72"/>
      <w:r>
        <w:t>Identification du groupement demandeur</w:t>
      </w:r>
      <w:bookmarkEnd w:id="73"/>
    </w:p>
    <w:p w14:paraId="2E8EDEB2" w14:textId="4A28520B" w:rsidR="00AE3B4A" w:rsidRDefault="00AE3B4A" w:rsidP="00FD0F21">
      <w:pPr>
        <w:pStyle w:val="Paragrapheniveau2et3"/>
        <w:rPr>
          <w:rFonts w:eastAsiaTheme="minorHAnsi"/>
          <w:noProof/>
        </w:rPr>
      </w:pPr>
      <w:r w:rsidRPr="00AE3B4A">
        <w:rPr>
          <w:rFonts w:eastAsiaTheme="minorHAnsi"/>
          <w:noProof/>
        </w:rPr>
        <w:t>Nom du groupement demandeur, coordonnées, etc.</w:t>
      </w:r>
    </w:p>
    <w:p w14:paraId="1CC86693" w14:textId="00D012A0" w:rsidR="00E46F50" w:rsidRPr="00F34E32" w:rsidRDefault="008A685D" w:rsidP="004F2774">
      <w:pPr>
        <w:pStyle w:val="Titreniveau2"/>
      </w:pPr>
      <w:bookmarkStart w:id="74" w:name="_Toc68767537"/>
      <w:r>
        <w:t>Autres</w:t>
      </w:r>
      <w:bookmarkEnd w:id="74"/>
    </w:p>
    <w:p w14:paraId="4F13CE92" w14:textId="77777777" w:rsidR="00E46F50" w:rsidRDefault="00E46F50" w:rsidP="008D52F7">
      <w:pPr>
        <w:rPr>
          <w:rFonts w:eastAsiaTheme="minorHAnsi"/>
          <w:noProof/>
        </w:rPr>
      </w:pPr>
    </w:p>
    <w:sectPr w:rsidR="00E46F50" w:rsidSect="00686201">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88483" w14:textId="77777777" w:rsidR="00633E71" w:rsidRDefault="00633E71" w:rsidP="008D52F7">
      <w:r>
        <w:separator/>
      </w:r>
    </w:p>
    <w:p w14:paraId="1AA08469" w14:textId="77777777" w:rsidR="00633E71" w:rsidRDefault="00633E71" w:rsidP="008D52F7"/>
  </w:endnote>
  <w:endnote w:type="continuationSeparator" w:id="0">
    <w:p w14:paraId="1628F180" w14:textId="77777777" w:rsidR="00633E71" w:rsidRDefault="00633E71" w:rsidP="008D52F7">
      <w:r>
        <w:continuationSeparator/>
      </w:r>
    </w:p>
    <w:p w14:paraId="3BC57B6A" w14:textId="77777777" w:rsidR="00633E71" w:rsidRDefault="00633E71" w:rsidP="008D52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altName w:val="Lucida Sans"/>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56EBA" w14:textId="77777777" w:rsidR="007402FB" w:rsidRDefault="007402F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BD73E" w14:textId="77777777" w:rsidR="007402FB" w:rsidRDefault="007402F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4362E" w14:textId="77777777" w:rsidR="007402FB" w:rsidRDefault="007402F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0904480"/>
      <w:docPartObj>
        <w:docPartGallery w:val="Page Numbers (Bottom of Page)"/>
        <w:docPartUnique/>
      </w:docPartObj>
    </w:sdtPr>
    <w:sdtEndPr/>
    <w:sdtContent>
      <w:p w14:paraId="6B8B12EC" w14:textId="77777777" w:rsidR="00B2234D" w:rsidRDefault="00B2234D" w:rsidP="008D52F7">
        <w:pPr>
          <w:pStyle w:val="Pieddepage"/>
        </w:pPr>
        <w:r>
          <w:rPr>
            <w:noProof/>
            <w:lang w:eastAsia="fr-CA"/>
          </w:rPr>
          <mc:AlternateContent>
            <mc:Choice Requires="wps">
              <w:drawing>
                <wp:anchor distT="0" distB="0" distL="114300" distR="114300" simplePos="0" relativeHeight="251661312" behindDoc="0" locked="0" layoutInCell="1" allowOverlap="1" wp14:anchorId="451E4E00" wp14:editId="36A3249A">
                  <wp:simplePos x="0" y="0"/>
                  <wp:positionH relativeFrom="page">
                    <wp:posOffset>6774180</wp:posOffset>
                  </wp:positionH>
                  <wp:positionV relativeFrom="page">
                    <wp:align>bottom</wp:align>
                  </wp:positionV>
                  <wp:extent cx="1000125" cy="940435"/>
                  <wp:effectExtent l="0" t="0" r="9525" b="0"/>
                  <wp:wrapNone/>
                  <wp:docPr id="1"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940435"/>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2BBFF02E" w14:textId="77777777" w:rsidR="00B2234D" w:rsidRPr="00450741" w:rsidRDefault="00B2234D" w:rsidP="008D52F7">
                              <w:r w:rsidRPr="00450741">
                                <w:rPr>
                                  <w:rFonts w:asciiTheme="minorHAnsi" w:eastAsiaTheme="minorEastAsia" w:hAnsiTheme="minorHAnsi" w:cstheme="minorBidi"/>
                                </w:rPr>
                                <w:fldChar w:fldCharType="begin"/>
                              </w:r>
                              <w:r w:rsidRPr="00450741">
                                <w:instrText>PAGE    \* MERGEFORMAT</w:instrText>
                              </w:r>
                              <w:r w:rsidRPr="00450741">
                                <w:rPr>
                                  <w:rFonts w:asciiTheme="minorHAnsi" w:eastAsiaTheme="minorEastAsia" w:hAnsiTheme="minorHAnsi" w:cstheme="minorBidi"/>
                                </w:rPr>
                                <w:fldChar w:fldCharType="separate"/>
                              </w:r>
                              <w:r w:rsidRPr="00284D58">
                                <w:rPr>
                                  <w:rFonts w:asciiTheme="majorHAnsi" w:eastAsiaTheme="majorEastAsia" w:hAnsiTheme="majorHAnsi" w:cstheme="majorBidi"/>
                                  <w:noProof/>
                                  <w:color w:val="FFFFFF" w:themeColor="background1"/>
                                  <w:lang w:val="fr-FR"/>
                                </w:rPr>
                                <w:t>3</w:t>
                              </w:r>
                              <w:r w:rsidRPr="00450741">
                                <w:rPr>
                                  <w:rFonts w:asciiTheme="majorHAnsi" w:eastAsiaTheme="majorEastAsia" w:hAnsiTheme="majorHAnsi" w:cstheme="majorBidi"/>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E4E0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Forme automatique 13" o:spid="_x0000_s1026" type="#_x0000_t5" style="position:absolute;margin-left:533.4pt;margin-top:0;width:78.75pt;height:74.05pt;z-index:25166131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" adj="21600" fillcolor="#d2eaf1" stroked="f">
                  <v:textbox>
                    <w:txbxContent>
                      <w:p w14:paraId="2BBFF02E" w14:textId="77777777" w:rsidR="00B2234D" w:rsidRPr="00450741" w:rsidRDefault="00B2234D" w:rsidP="008D52F7">
                        <w:r w:rsidRPr="00450741">
                          <w:rPr>
                            <w:rFonts w:asciiTheme="minorHAnsi" w:eastAsiaTheme="minorEastAsia" w:hAnsiTheme="minorHAnsi" w:cstheme="minorBidi"/>
                          </w:rPr>
                          <w:fldChar w:fldCharType="begin"/>
                        </w:r>
                        <w:r w:rsidRPr="00450741">
                          <w:instrText>PAGE    \* MERGEFORMAT</w:instrText>
                        </w:r>
                        <w:r w:rsidRPr="00450741">
                          <w:rPr>
                            <w:rFonts w:asciiTheme="minorHAnsi" w:eastAsiaTheme="minorEastAsia" w:hAnsiTheme="minorHAnsi" w:cstheme="minorBidi"/>
                          </w:rPr>
                          <w:fldChar w:fldCharType="separate"/>
                        </w:r>
                        <w:r w:rsidRPr="00284D58">
                          <w:rPr>
                            <w:rFonts w:asciiTheme="majorHAnsi" w:eastAsiaTheme="majorEastAsia" w:hAnsiTheme="majorHAnsi" w:cstheme="majorBidi"/>
                            <w:noProof/>
                            <w:color w:val="FFFFFF" w:themeColor="background1"/>
                            <w:lang w:val="fr-FR"/>
                          </w:rPr>
                          <w:t>3</w:t>
                        </w:r>
                        <w:r w:rsidRPr="00450741">
                          <w:rPr>
                            <w:rFonts w:asciiTheme="majorHAnsi" w:eastAsiaTheme="majorEastAsia" w:hAnsiTheme="majorHAnsi" w:cstheme="majorBidi"/>
                            <w:color w:val="FFFFFF" w:themeColor="background1"/>
                          </w:rPr>
                          <w:fldChar w:fldCharType="end"/>
                        </w:r>
                      </w:p>
                    </w:txbxContent>
                  </v:textbox>
                  <w10:wrap anchorx="page" anchory="page"/>
                </v:shape>
              </w:pict>
            </mc:Fallback>
          </mc:AlternateConten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2136386"/>
      <w:docPartObj>
        <w:docPartGallery w:val="Page Numbers (Bottom of Page)"/>
        <w:docPartUnique/>
      </w:docPartObj>
    </w:sdtPr>
    <w:sdtEndPr/>
    <w:sdtContent>
      <w:p w14:paraId="33D23686" w14:textId="77777777" w:rsidR="00B2234D" w:rsidRPr="008D52F7" w:rsidRDefault="00B2234D" w:rsidP="00DB75A9">
        <w:pPr>
          <w:pStyle w:val="Pieddepage"/>
          <w:jc w:val="right"/>
        </w:pPr>
        <w:r w:rsidRPr="008D52F7">
          <w:fldChar w:fldCharType="begin"/>
        </w:r>
        <w:r w:rsidRPr="008D52F7">
          <w:instrText>PAGE   \* MERGEFORMAT</w:instrText>
        </w:r>
        <w:r w:rsidRPr="008D52F7">
          <w:fldChar w:fldCharType="separate"/>
        </w:r>
        <w:r w:rsidR="00E84200" w:rsidRPr="008D52F7">
          <w:rPr>
            <w:noProof/>
            <w:lang w:val="fr-FR"/>
          </w:rPr>
          <w:t>1</w:t>
        </w:r>
        <w:r w:rsidRPr="008D52F7">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FB675" w14:textId="77777777" w:rsidR="00B2234D" w:rsidRDefault="00B2234D" w:rsidP="008D52F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CE26F" w14:textId="77777777" w:rsidR="00633E71" w:rsidRDefault="00633E71" w:rsidP="008D52F7">
      <w:r>
        <w:separator/>
      </w:r>
    </w:p>
    <w:p w14:paraId="69E79244" w14:textId="77777777" w:rsidR="00633E71" w:rsidRDefault="00633E71" w:rsidP="008D52F7"/>
  </w:footnote>
  <w:footnote w:type="continuationSeparator" w:id="0">
    <w:p w14:paraId="6B8EF389" w14:textId="77777777" w:rsidR="00633E71" w:rsidRDefault="00633E71" w:rsidP="008D52F7">
      <w:r>
        <w:continuationSeparator/>
      </w:r>
    </w:p>
    <w:p w14:paraId="6621AFF3" w14:textId="77777777" w:rsidR="00633E71" w:rsidRDefault="00633E71" w:rsidP="008D52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608BA" w14:textId="77777777" w:rsidR="007402FB" w:rsidRDefault="007402F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E9E04" w14:textId="77777777" w:rsidR="007402FB" w:rsidRDefault="007402F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DDFBB" w14:textId="77777777" w:rsidR="007402FB" w:rsidRDefault="007402F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92C5F"/>
    <w:multiLevelType w:val="hybridMultilevel"/>
    <w:tmpl w:val="E6B08580"/>
    <w:lvl w:ilvl="0" w:tplc="0C0C0019">
      <w:start w:val="1"/>
      <w:numFmt w:val="lowerLetter"/>
      <w:lvlText w:val="%1."/>
      <w:lvlJc w:val="left"/>
      <w:pPr>
        <w:ind w:left="1854" w:hanging="360"/>
      </w:pPr>
    </w:lvl>
    <w:lvl w:ilvl="1" w:tplc="0C0C0019">
      <w:start w:val="1"/>
      <w:numFmt w:val="lowerLetter"/>
      <w:lvlText w:val="%2."/>
      <w:lvlJc w:val="left"/>
      <w:pPr>
        <w:ind w:left="2574" w:hanging="360"/>
      </w:pPr>
    </w:lvl>
    <w:lvl w:ilvl="2" w:tplc="0C0C001B" w:tentative="1">
      <w:start w:val="1"/>
      <w:numFmt w:val="lowerRoman"/>
      <w:lvlText w:val="%3."/>
      <w:lvlJc w:val="right"/>
      <w:pPr>
        <w:ind w:left="3294" w:hanging="180"/>
      </w:pPr>
    </w:lvl>
    <w:lvl w:ilvl="3" w:tplc="0C0C000F" w:tentative="1">
      <w:start w:val="1"/>
      <w:numFmt w:val="decimal"/>
      <w:lvlText w:val="%4."/>
      <w:lvlJc w:val="left"/>
      <w:pPr>
        <w:ind w:left="4014" w:hanging="360"/>
      </w:pPr>
    </w:lvl>
    <w:lvl w:ilvl="4" w:tplc="0C0C0019" w:tentative="1">
      <w:start w:val="1"/>
      <w:numFmt w:val="lowerLetter"/>
      <w:lvlText w:val="%5."/>
      <w:lvlJc w:val="left"/>
      <w:pPr>
        <w:ind w:left="4734" w:hanging="360"/>
      </w:pPr>
    </w:lvl>
    <w:lvl w:ilvl="5" w:tplc="0C0C001B" w:tentative="1">
      <w:start w:val="1"/>
      <w:numFmt w:val="lowerRoman"/>
      <w:lvlText w:val="%6."/>
      <w:lvlJc w:val="right"/>
      <w:pPr>
        <w:ind w:left="5454" w:hanging="180"/>
      </w:pPr>
    </w:lvl>
    <w:lvl w:ilvl="6" w:tplc="0C0C000F" w:tentative="1">
      <w:start w:val="1"/>
      <w:numFmt w:val="decimal"/>
      <w:lvlText w:val="%7."/>
      <w:lvlJc w:val="left"/>
      <w:pPr>
        <w:ind w:left="6174" w:hanging="360"/>
      </w:pPr>
    </w:lvl>
    <w:lvl w:ilvl="7" w:tplc="0C0C0019" w:tentative="1">
      <w:start w:val="1"/>
      <w:numFmt w:val="lowerLetter"/>
      <w:lvlText w:val="%8."/>
      <w:lvlJc w:val="left"/>
      <w:pPr>
        <w:ind w:left="6894" w:hanging="360"/>
      </w:pPr>
    </w:lvl>
    <w:lvl w:ilvl="8" w:tplc="0C0C001B" w:tentative="1">
      <w:start w:val="1"/>
      <w:numFmt w:val="lowerRoman"/>
      <w:lvlText w:val="%9."/>
      <w:lvlJc w:val="right"/>
      <w:pPr>
        <w:ind w:left="7614" w:hanging="180"/>
      </w:pPr>
    </w:lvl>
  </w:abstractNum>
  <w:abstractNum w:abstractNumId="1" w15:restartNumberingAfterBreak="0">
    <w:nsid w:val="11AE0141"/>
    <w:multiLevelType w:val="multilevel"/>
    <w:tmpl w:val="373A09C0"/>
    <w:lvl w:ilvl="0">
      <w:start w:val="1"/>
      <w:numFmt w:val="bullet"/>
      <w:pStyle w:val="Pucesniveau3"/>
      <w:lvlText w:val="o"/>
      <w:lvlJc w:val="left"/>
      <w:pPr>
        <w:tabs>
          <w:tab w:val="num" w:pos="709"/>
        </w:tabs>
        <w:ind w:left="1418" w:hanging="709"/>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7927F4E"/>
    <w:multiLevelType w:val="hybridMultilevel"/>
    <w:tmpl w:val="4AE0EDB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D847E8B"/>
    <w:multiLevelType w:val="hybridMultilevel"/>
    <w:tmpl w:val="E40AF2C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DF21380"/>
    <w:multiLevelType w:val="multilevel"/>
    <w:tmpl w:val="2EEA4B5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36727BB3"/>
    <w:multiLevelType w:val="multilevel"/>
    <w:tmpl w:val="E1B2E448"/>
    <w:lvl w:ilvl="0">
      <w:start w:val="1"/>
      <w:numFmt w:val="decimal"/>
      <w:pStyle w:val="Titreniveau1"/>
      <w:lvlText w:val="%1."/>
      <w:lvlJc w:val="left"/>
      <w:pPr>
        <w:tabs>
          <w:tab w:val="num" w:pos="284"/>
        </w:tabs>
        <w:ind w:left="0" w:firstLine="0"/>
      </w:pPr>
      <w:rPr>
        <w:rFonts w:hint="default"/>
      </w:rPr>
    </w:lvl>
    <w:lvl w:ilvl="1">
      <w:start w:val="1"/>
      <w:numFmt w:val="decimal"/>
      <w:pStyle w:val="Titreniveau2"/>
      <w:lvlText w:val="%1.%2."/>
      <w:lvlJc w:val="left"/>
      <w:pPr>
        <w:tabs>
          <w:tab w:val="num" w:pos="708"/>
        </w:tabs>
        <w:ind w:left="708" w:hanging="283"/>
      </w:pPr>
      <w:rPr>
        <w:rFonts w:hint="default"/>
      </w:rPr>
    </w:lvl>
    <w:lvl w:ilvl="2">
      <w:start w:val="1"/>
      <w:numFmt w:val="decimal"/>
      <w:pStyle w:val="Titreniveau3"/>
      <w:lvlText w:val="%1.%2.%3."/>
      <w:lvlJc w:val="left"/>
      <w:pPr>
        <w:tabs>
          <w:tab w:val="num" w:pos="851"/>
        </w:tabs>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FF264BF"/>
    <w:multiLevelType w:val="hybridMultilevel"/>
    <w:tmpl w:val="782253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14F3C67"/>
    <w:multiLevelType w:val="multilevel"/>
    <w:tmpl w:val="271A814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418"/>
        </w:tabs>
        <w:ind w:left="1418"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B45513F"/>
    <w:multiLevelType w:val="hybridMultilevel"/>
    <w:tmpl w:val="95FC869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4B733FED"/>
    <w:multiLevelType w:val="multilevel"/>
    <w:tmpl w:val="37540DAE"/>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8B42EAD"/>
    <w:multiLevelType w:val="multilevel"/>
    <w:tmpl w:val="76B21FDC"/>
    <w:lvl w:ilvl="0">
      <w:start w:val="1"/>
      <w:numFmt w:val="decimal"/>
      <w:lvlText w:val="%1."/>
      <w:lvlJc w:val="left"/>
      <w:pPr>
        <w:tabs>
          <w:tab w:val="num" w:pos="284"/>
        </w:tabs>
        <w:ind w:left="0" w:firstLine="0"/>
      </w:pPr>
      <w:rPr>
        <w:rFonts w:hint="default"/>
      </w:rPr>
    </w:lvl>
    <w:lvl w:ilvl="1">
      <w:start w:val="1"/>
      <w:numFmt w:val="decimal"/>
      <w:lvlText w:val="%1.%2."/>
      <w:lvlJc w:val="left"/>
      <w:pPr>
        <w:tabs>
          <w:tab w:val="num" w:pos="567"/>
        </w:tabs>
        <w:ind w:left="567" w:hanging="283"/>
      </w:pPr>
      <w:rPr>
        <w:rFonts w:hint="default"/>
      </w:rPr>
    </w:lvl>
    <w:lvl w:ilvl="2">
      <w:start w:val="1"/>
      <w:numFmt w:val="bullet"/>
      <w:lvlText w:val="o"/>
      <w:lvlJc w:val="left"/>
      <w:pPr>
        <w:tabs>
          <w:tab w:val="num" w:pos="851"/>
        </w:tabs>
        <w:ind w:left="851" w:hanging="284"/>
      </w:pPr>
      <w:rPr>
        <w:rFonts w:ascii="Courier New" w:hAnsi="Courier New" w:cs="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AFA6A5B"/>
    <w:multiLevelType w:val="multilevel"/>
    <w:tmpl w:val="125C9658"/>
    <w:lvl w:ilvl="0">
      <w:start w:val="1"/>
      <w:numFmt w:val="bullet"/>
      <w:pStyle w:val="Puces"/>
      <w:lvlText w:val=""/>
      <w:lvlJc w:val="left"/>
      <w:pPr>
        <w:tabs>
          <w:tab w:val="num" w:pos="709"/>
        </w:tabs>
        <w:ind w:left="709" w:hanging="70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41636BA"/>
    <w:multiLevelType w:val="multilevel"/>
    <w:tmpl w:val="52E0D87A"/>
    <w:lvl w:ilvl="0">
      <w:start w:val="1"/>
      <w:numFmt w:val="decimal"/>
      <w:lvlText w:val="%1."/>
      <w:lvlJc w:val="left"/>
      <w:pPr>
        <w:tabs>
          <w:tab w:val="num" w:pos="284"/>
        </w:tabs>
        <w:ind w:left="0" w:firstLine="0"/>
      </w:pPr>
      <w:rPr>
        <w:rFonts w:hint="default"/>
      </w:rPr>
    </w:lvl>
    <w:lvl w:ilvl="1">
      <w:start w:val="1"/>
      <w:numFmt w:val="decimal"/>
      <w:lvlText w:val="%1.%2."/>
      <w:lvlJc w:val="left"/>
      <w:pPr>
        <w:tabs>
          <w:tab w:val="num" w:pos="567"/>
        </w:tabs>
        <w:ind w:left="567" w:hanging="283"/>
      </w:pPr>
      <w:rPr>
        <w:rFonts w:hint="default"/>
      </w:rPr>
    </w:lvl>
    <w:lvl w:ilvl="2">
      <w:start w:val="1"/>
      <w:numFmt w:val="bullet"/>
      <w:lvlText w:val=""/>
      <w:lvlJc w:val="left"/>
      <w:pPr>
        <w:tabs>
          <w:tab w:val="num" w:pos="851"/>
        </w:tabs>
        <w:ind w:left="851" w:hanging="28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8"/>
  </w:num>
  <w:num w:numId="3">
    <w:abstractNumId w:val="11"/>
  </w:num>
  <w:num w:numId="4">
    <w:abstractNumId w:val="7"/>
  </w:num>
  <w:num w:numId="5">
    <w:abstractNumId w:val="7"/>
  </w:num>
  <w:num w:numId="6">
    <w:abstractNumId w:val="7"/>
  </w:num>
  <w:num w:numId="7">
    <w:abstractNumId w:val="5"/>
  </w:num>
  <w:num w:numId="8">
    <w:abstractNumId w:val="1"/>
  </w:num>
  <w:num w:numId="9">
    <w:abstractNumId w:val="6"/>
  </w:num>
  <w:num w:numId="10">
    <w:abstractNumId w:val="5"/>
  </w:num>
  <w:num w:numId="11">
    <w:abstractNumId w:val="5"/>
  </w:num>
  <w:num w:numId="12">
    <w:abstractNumId w:val="5"/>
  </w:num>
  <w:num w:numId="13">
    <w:abstractNumId w:val="5"/>
  </w:num>
  <w:num w:numId="14">
    <w:abstractNumId w:val="5"/>
  </w:num>
  <w:num w:numId="15">
    <w:abstractNumId w:val="4"/>
  </w:num>
  <w:num w:numId="16">
    <w:abstractNumId w:val="0"/>
  </w:num>
  <w:num w:numId="17">
    <w:abstractNumId w:val="2"/>
  </w:num>
  <w:num w:numId="18">
    <w:abstractNumId w:val="5"/>
  </w:num>
  <w:num w:numId="19">
    <w:abstractNumId w:val="9"/>
  </w:num>
  <w:num w:numId="20">
    <w:abstractNumId w:val="5"/>
  </w:num>
  <w:num w:numId="21">
    <w:abstractNumId w:val="5"/>
  </w:num>
  <w:num w:numId="22">
    <w:abstractNumId w:val="5"/>
  </w:num>
  <w:num w:numId="23">
    <w:abstractNumId w:val="5"/>
  </w:num>
  <w:num w:numId="24">
    <w:abstractNumId w:val="5"/>
  </w:num>
  <w:num w:numId="25">
    <w:abstractNumId w:val="5"/>
  </w:num>
  <w:num w:numId="26">
    <w:abstractNumId w:val="12"/>
  </w:num>
  <w:num w:numId="27">
    <w:abstractNumId w:val="10"/>
  </w:num>
  <w:num w:numId="28">
    <w:abstractNumId w:val="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62E"/>
    <w:rsid w:val="00003410"/>
    <w:rsid w:val="000263FE"/>
    <w:rsid w:val="00046ED4"/>
    <w:rsid w:val="000543B6"/>
    <w:rsid w:val="00057823"/>
    <w:rsid w:val="00071915"/>
    <w:rsid w:val="00071F68"/>
    <w:rsid w:val="000740CB"/>
    <w:rsid w:val="00077579"/>
    <w:rsid w:val="000803A1"/>
    <w:rsid w:val="000814AB"/>
    <w:rsid w:val="000853E1"/>
    <w:rsid w:val="00086E2D"/>
    <w:rsid w:val="000A1CFB"/>
    <w:rsid w:val="000B5021"/>
    <w:rsid w:val="000C1F3C"/>
    <w:rsid w:val="000C2957"/>
    <w:rsid w:val="000C3004"/>
    <w:rsid w:val="000D4FEA"/>
    <w:rsid w:val="000F0A5E"/>
    <w:rsid w:val="001213A2"/>
    <w:rsid w:val="001221FA"/>
    <w:rsid w:val="00130885"/>
    <w:rsid w:val="00144C5E"/>
    <w:rsid w:val="00151485"/>
    <w:rsid w:val="001575FF"/>
    <w:rsid w:val="00161E85"/>
    <w:rsid w:val="00165B28"/>
    <w:rsid w:val="00184481"/>
    <w:rsid w:val="00196EE1"/>
    <w:rsid w:val="001B48EB"/>
    <w:rsid w:val="001D0EFA"/>
    <w:rsid w:val="001D4008"/>
    <w:rsid w:val="001E2E9F"/>
    <w:rsid w:val="001F1888"/>
    <w:rsid w:val="002321D6"/>
    <w:rsid w:val="00244E44"/>
    <w:rsid w:val="00250187"/>
    <w:rsid w:val="0025542F"/>
    <w:rsid w:val="00284D58"/>
    <w:rsid w:val="002A4264"/>
    <w:rsid w:val="002C2B19"/>
    <w:rsid w:val="002C52B0"/>
    <w:rsid w:val="002E1207"/>
    <w:rsid w:val="002F220F"/>
    <w:rsid w:val="002F5165"/>
    <w:rsid w:val="00305A52"/>
    <w:rsid w:val="003154D9"/>
    <w:rsid w:val="00315CD7"/>
    <w:rsid w:val="00316761"/>
    <w:rsid w:val="0032075E"/>
    <w:rsid w:val="00320BBD"/>
    <w:rsid w:val="00330F5F"/>
    <w:rsid w:val="0034139B"/>
    <w:rsid w:val="003569BC"/>
    <w:rsid w:val="003754B7"/>
    <w:rsid w:val="00377F9F"/>
    <w:rsid w:val="0038168E"/>
    <w:rsid w:val="00385465"/>
    <w:rsid w:val="003A66B4"/>
    <w:rsid w:val="003B271F"/>
    <w:rsid w:val="003C2721"/>
    <w:rsid w:val="003C2E6C"/>
    <w:rsid w:val="003D5BC8"/>
    <w:rsid w:val="003E0BF8"/>
    <w:rsid w:val="003F3251"/>
    <w:rsid w:val="00401213"/>
    <w:rsid w:val="004047D0"/>
    <w:rsid w:val="00410784"/>
    <w:rsid w:val="00411226"/>
    <w:rsid w:val="004371FE"/>
    <w:rsid w:val="00437FB4"/>
    <w:rsid w:val="004408A2"/>
    <w:rsid w:val="00441A68"/>
    <w:rsid w:val="00450741"/>
    <w:rsid w:val="00461C3F"/>
    <w:rsid w:val="00462847"/>
    <w:rsid w:val="00466E46"/>
    <w:rsid w:val="00471550"/>
    <w:rsid w:val="00472EF7"/>
    <w:rsid w:val="004759A1"/>
    <w:rsid w:val="004931EE"/>
    <w:rsid w:val="004A4C50"/>
    <w:rsid w:val="004B1AE5"/>
    <w:rsid w:val="004B33E8"/>
    <w:rsid w:val="004C4E8A"/>
    <w:rsid w:val="004D0054"/>
    <w:rsid w:val="004E2CE7"/>
    <w:rsid w:val="004E373E"/>
    <w:rsid w:val="004E6FEF"/>
    <w:rsid w:val="004F04AE"/>
    <w:rsid w:val="004F2774"/>
    <w:rsid w:val="00524BD9"/>
    <w:rsid w:val="00534623"/>
    <w:rsid w:val="00547620"/>
    <w:rsid w:val="00561DE5"/>
    <w:rsid w:val="005710B9"/>
    <w:rsid w:val="00587E27"/>
    <w:rsid w:val="0059047A"/>
    <w:rsid w:val="005B122C"/>
    <w:rsid w:val="005B1405"/>
    <w:rsid w:val="005F550F"/>
    <w:rsid w:val="005F6B17"/>
    <w:rsid w:val="006108DE"/>
    <w:rsid w:val="0062043A"/>
    <w:rsid w:val="00622755"/>
    <w:rsid w:val="00633E71"/>
    <w:rsid w:val="00635172"/>
    <w:rsid w:val="00644F48"/>
    <w:rsid w:val="00645C29"/>
    <w:rsid w:val="0065122B"/>
    <w:rsid w:val="00653CFF"/>
    <w:rsid w:val="00671922"/>
    <w:rsid w:val="0067305D"/>
    <w:rsid w:val="00686201"/>
    <w:rsid w:val="006923B0"/>
    <w:rsid w:val="0069297D"/>
    <w:rsid w:val="00694EC9"/>
    <w:rsid w:val="006A1F0C"/>
    <w:rsid w:val="006A396F"/>
    <w:rsid w:val="006A762E"/>
    <w:rsid w:val="006B1290"/>
    <w:rsid w:val="006D2A02"/>
    <w:rsid w:val="006D650C"/>
    <w:rsid w:val="006D77A1"/>
    <w:rsid w:val="006D7D5A"/>
    <w:rsid w:val="006E5CEB"/>
    <w:rsid w:val="006E7714"/>
    <w:rsid w:val="006F663A"/>
    <w:rsid w:val="00724F2E"/>
    <w:rsid w:val="0072624E"/>
    <w:rsid w:val="00732CC0"/>
    <w:rsid w:val="007402FB"/>
    <w:rsid w:val="00745EB1"/>
    <w:rsid w:val="00751D15"/>
    <w:rsid w:val="00752FDB"/>
    <w:rsid w:val="007614B5"/>
    <w:rsid w:val="00762715"/>
    <w:rsid w:val="007632BA"/>
    <w:rsid w:val="00784EA7"/>
    <w:rsid w:val="0079086A"/>
    <w:rsid w:val="007910C1"/>
    <w:rsid w:val="007A0B4C"/>
    <w:rsid w:val="007A52B0"/>
    <w:rsid w:val="007A76DA"/>
    <w:rsid w:val="007D5D9E"/>
    <w:rsid w:val="007F0BDB"/>
    <w:rsid w:val="007F6147"/>
    <w:rsid w:val="0080295D"/>
    <w:rsid w:val="00803464"/>
    <w:rsid w:val="00814ABF"/>
    <w:rsid w:val="00816A66"/>
    <w:rsid w:val="00835892"/>
    <w:rsid w:val="00844FCE"/>
    <w:rsid w:val="0086782D"/>
    <w:rsid w:val="00871558"/>
    <w:rsid w:val="00874EF7"/>
    <w:rsid w:val="00880A9E"/>
    <w:rsid w:val="008834BD"/>
    <w:rsid w:val="00893288"/>
    <w:rsid w:val="00897BD0"/>
    <w:rsid w:val="008A685D"/>
    <w:rsid w:val="008C0558"/>
    <w:rsid w:val="008C1D66"/>
    <w:rsid w:val="008D1CBF"/>
    <w:rsid w:val="008D21C6"/>
    <w:rsid w:val="008D51BC"/>
    <w:rsid w:val="008D52F7"/>
    <w:rsid w:val="008D577F"/>
    <w:rsid w:val="00905EBC"/>
    <w:rsid w:val="009133C9"/>
    <w:rsid w:val="0091598E"/>
    <w:rsid w:val="00915A17"/>
    <w:rsid w:val="009315D3"/>
    <w:rsid w:val="00932245"/>
    <w:rsid w:val="00932D32"/>
    <w:rsid w:val="009401E4"/>
    <w:rsid w:val="00942A1A"/>
    <w:rsid w:val="00943A76"/>
    <w:rsid w:val="00951F75"/>
    <w:rsid w:val="00965623"/>
    <w:rsid w:val="00970459"/>
    <w:rsid w:val="0097579F"/>
    <w:rsid w:val="00987F82"/>
    <w:rsid w:val="00992B1C"/>
    <w:rsid w:val="009B30DB"/>
    <w:rsid w:val="009C1444"/>
    <w:rsid w:val="009C5F79"/>
    <w:rsid w:val="009D2D54"/>
    <w:rsid w:val="009E48A4"/>
    <w:rsid w:val="009F0B3A"/>
    <w:rsid w:val="009F1931"/>
    <w:rsid w:val="00A0077E"/>
    <w:rsid w:val="00A031A7"/>
    <w:rsid w:val="00A035F8"/>
    <w:rsid w:val="00A07324"/>
    <w:rsid w:val="00A42651"/>
    <w:rsid w:val="00A42889"/>
    <w:rsid w:val="00A611F9"/>
    <w:rsid w:val="00A73AE0"/>
    <w:rsid w:val="00AB38C2"/>
    <w:rsid w:val="00AE3B4A"/>
    <w:rsid w:val="00AE3B77"/>
    <w:rsid w:val="00AE5C33"/>
    <w:rsid w:val="00B03B12"/>
    <w:rsid w:val="00B05A0E"/>
    <w:rsid w:val="00B07F8A"/>
    <w:rsid w:val="00B2234D"/>
    <w:rsid w:val="00B3200F"/>
    <w:rsid w:val="00B323A0"/>
    <w:rsid w:val="00B43E6F"/>
    <w:rsid w:val="00B646CB"/>
    <w:rsid w:val="00B94306"/>
    <w:rsid w:val="00B94A16"/>
    <w:rsid w:val="00BA6E23"/>
    <w:rsid w:val="00BB04D9"/>
    <w:rsid w:val="00BD219C"/>
    <w:rsid w:val="00BE5ED5"/>
    <w:rsid w:val="00BF7E8E"/>
    <w:rsid w:val="00C022D0"/>
    <w:rsid w:val="00C14D3E"/>
    <w:rsid w:val="00C15F4E"/>
    <w:rsid w:val="00C17C03"/>
    <w:rsid w:val="00C331CB"/>
    <w:rsid w:val="00C425FF"/>
    <w:rsid w:val="00C43C43"/>
    <w:rsid w:val="00C56A80"/>
    <w:rsid w:val="00C67C19"/>
    <w:rsid w:val="00C80499"/>
    <w:rsid w:val="00C823D9"/>
    <w:rsid w:val="00C96A6E"/>
    <w:rsid w:val="00CA433B"/>
    <w:rsid w:val="00CB0177"/>
    <w:rsid w:val="00CD2E6F"/>
    <w:rsid w:val="00CD2FEC"/>
    <w:rsid w:val="00CD6730"/>
    <w:rsid w:val="00CD70AD"/>
    <w:rsid w:val="00CE3EE6"/>
    <w:rsid w:val="00CF37BA"/>
    <w:rsid w:val="00D03989"/>
    <w:rsid w:val="00D17C1D"/>
    <w:rsid w:val="00D17EBC"/>
    <w:rsid w:val="00D2029E"/>
    <w:rsid w:val="00D449E5"/>
    <w:rsid w:val="00D50647"/>
    <w:rsid w:val="00D54008"/>
    <w:rsid w:val="00D565DF"/>
    <w:rsid w:val="00D611EB"/>
    <w:rsid w:val="00D95746"/>
    <w:rsid w:val="00DA3F33"/>
    <w:rsid w:val="00DB75A9"/>
    <w:rsid w:val="00DC4D50"/>
    <w:rsid w:val="00DC6591"/>
    <w:rsid w:val="00DD1D21"/>
    <w:rsid w:val="00DD3549"/>
    <w:rsid w:val="00DD74E0"/>
    <w:rsid w:val="00DE354A"/>
    <w:rsid w:val="00DE6CC4"/>
    <w:rsid w:val="00E05E3D"/>
    <w:rsid w:val="00E064CA"/>
    <w:rsid w:val="00E0659E"/>
    <w:rsid w:val="00E07CB2"/>
    <w:rsid w:val="00E1028F"/>
    <w:rsid w:val="00E2233B"/>
    <w:rsid w:val="00E227F6"/>
    <w:rsid w:val="00E25178"/>
    <w:rsid w:val="00E27C35"/>
    <w:rsid w:val="00E30D78"/>
    <w:rsid w:val="00E30EC8"/>
    <w:rsid w:val="00E46F50"/>
    <w:rsid w:val="00E51642"/>
    <w:rsid w:val="00E63D23"/>
    <w:rsid w:val="00E63DD1"/>
    <w:rsid w:val="00E8138E"/>
    <w:rsid w:val="00E84200"/>
    <w:rsid w:val="00E84E33"/>
    <w:rsid w:val="00E91E37"/>
    <w:rsid w:val="00E97B4B"/>
    <w:rsid w:val="00EA107E"/>
    <w:rsid w:val="00EA38F0"/>
    <w:rsid w:val="00EC73A6"/>
    <w:rsid w:val="00EE4E9C"/>
    <w:rsid w:val="00EE6FDC"/>
    <w:rsid w:val="00F039AD"/>
    <w:rsid w:val="00F121AF"/>
    <w:rsid w:val="00F25444"/>
    <w:rsid w:val="00F34E32"/>
    <w:rsid w:val="00F36DE2"/>
    <w:rsid w:val="00F37DE6"/>
    <w:rsid w:val="00F4252C"/>
    <w:rsid w:val="00F57185"/>
    <w:rsid w:val="00F57FDE"/>
    <w:rsid w:val="00F65BA9"/>
    <w:rsid w:val="00F84C10"/>
    <w:rsid w:val="00FB3EC2"/>
    <w:rsid w:val="00FB6B21"/>
    <w:rsid w:val="00FC5775"/>
    <w:rsid w:val="00FD0F21"/>
    <w:rsid w:val="00FE012E"/>
    <w:rsid w:val="00FF5370"/>
    <w:rsid w:val="00FF68DF"/>
    <w:rsid w:val="00FF6D8A"/>
    <w:rsid w:val="00FF76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DAEE5"/>
  <w15:docId w15:val="{0B5F68CA-8B6B-4F97-89DE-7A5FF63F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ucida Sans" w:eastAsia="Times New Roman" w:hAnsi="Lucida Sans" w:cs="Times New Roman"/>
        <w:sz w:val="16"/>
        <w:szCs w:val="16"/>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2F7"/>
    <w:pPr>
      <w:spacing w:after="0"/>
    </w:pPr>
    <w:rPr>
      <w:rFonts w:ascii="Calibri" w:hAnsi="Calibri" w:cs="Calibri"/>
      <w:sz w:val="24"/>
      <w:szCs w:val="24"/>
    </w:rPr>
  </w:style>
  <w:style w:type="paragraph" w:styleId="Titre1">
    <w:name w:val="heading 1"/>
    <w:basedOn w:val="Normal"/>
    <w:next w:val="Normal"/>
    <w:link w:val="Titre1Car"/>
    <w:uiPriority w:val="9"/>
    <w:qFormat/>
    <w:rsid w:val="00BA6E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BA6E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BA6E23"/>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niveau1">
    <w:name w:val="Paragraphe niveau 1"/>
    <w:autoRedefine/>
    <w:qFormat/>
    <w:rsid w:val="00F37DE6"/>
    <w:pPr>
      <w:spacing w:before="120" w:after="120" w:line="240" w:lineRule="auto"/>
      <w:jc w:val="both"/>
    </w:pPr>
    <w:rPr>
      <w:rFonts w:ascii="Calibri" w:hAnsi="Calibri"/>
      <w:sz w:val="24"/>
      <w:szCs w:val="24"/>
      <w:lang w:eastAsia="fr-CA"/>
    </w:rPr>
  </w:style>
  <w:style w:type="paragraph" w:customStyle="1" w:styleId="Puces">
    <w:name w:val="Puces"/>
    <w:basedOn w:val="Normal"/>
    <w:qFormat/>
    <w:rsid w:val="006E5CEB"/>
    <w:pPr>
      <w:numPr>
        <w:numId w:val="3"/>
      </w:numPr>
      <w:spacing w:after="240" w:line="240" w:lineRule="auto"/>
    </w:pPr>
    <w:rPr>
      <w:rFonts w:ascii="Times New Roman" w:hAnsi="Times New Roman"/>
      <w:lang w:eastAsia="fr-CA"/>
    </w:rPr>
  </w:style>
  <w:style w:type="paragraph" w:customStyle="1" w:styleId="Titreniveau1">
    <w:name w:val="Titre niveau 1"/>
    <w:next w:val="Paragrapheniveau1"/>
    <w:autoRedefine/>
    <w:qFormat/>
    <w:rsid w:val="00B05A0E"/>
    <w:pPr>
      <w:numPr>
        <w:numId w:val="7"/>
      </w:numPr>
      <w:spacing w:before="360" w:after="360" w:line="240" w:lineRule="auto"/>
      <w:jc w:val="center"/>
      <w:outlineLvl w:val="0"/>
    </w:pPr>
    <w:rPr>
      <w:rFonts w:ascii="Calibri" w:hAnsi="Calibri"/>
      <w:b/>
      <w:caps/>
      <w:sz w:val="24"/>
      <w:szCs w:val="24"/>
      <w:lang w:eastAsia="fr-CA"/>
    </w:rPr>
  </w:style>
  <w:style w:type="paragraph" w:customStyle="1" w:styleId="Titreniveau2">
    <w:name w:val="Titre niveau 2"/>
    <w:next w:val="Paragrapheniveau2et3"/>
    <w:qFormat/>
    <w:rsid w:val="004F2774"/>
    <w:pPr>
      <w:keepNext/>
      <w:numPr>
        <w:ilvl w:val="1"/>
        <w:numId w:val="7"/>
      </w:numPr>
      <w:tabs>
        <w:tab w:val="clear" w:pos="708"/>
        <w:tab w:val="left" w:pos="540"/>
      </w:tabs>
      <w:spacing w:before="360" w:after="240" w:line="240" w:lineRule="auto"/>
      <w:ind w:left="540" w:hanging="540"/>
      <w:outlineLvl w:val="1"/>
    </w:pPr>
    <w:rPr>
      <w:rFonts w:ascii="Calibri" w:eastAsiaTheme="minorHAnsi" w:hAnsi="Calibri"/>
      <w:b/>
      <w:noProof/>
      <w:sz w:val="24"/>
      <w:szCs w:val="24"/>
      <w:lang w:eastAsia="fr-CA"/>
    </w:rPr>
  </w:style>
  <w:style w:type="paragraph" w:customStyle="1" w:styleId="Titreniveau3">
    <w:name w:val="Titre niveau 3"/>
    <w:autoRedefine/>
    <w:qFormat/>
    <w:rsid w:val="008D52F7"/>
    <w:pPr>
      <w:keepNext/>
      <w:numPr>
        <w:ilvl w:val="2"/>
        <w:numId w:val="7"/>
      </w:numPr>
      <w:spacing w:before="120" w:after="120" w:line="240" w:lineRule="auto"/>
      <w:ind w:left="1304" w:hanging="737"/>
      <w:outlineLvl w:val="2"/>
    </w:pPr>
    <w:rPr>
      <w:rFonts w:ascii="Calibri" w:hAnsi="Calibri"/>
      <w:i/>
      <w:sz w:val="24"/>
      <w:szCs w:val="24"/>
      <w:lang w:eastAsia="fr-CA"/>
    </w:rPr>
  </w:style>
  <w:style w:type="paragraph" w:customStyle="1" w:styleId="TDM1">
    <w:name w:val="TDM1"/>
    <w:autoRedefine/>
    <w:qFormat/>
    <w:rsid w:val="00B05A0E"/>
    <w:pPr>
      <w:tabs>
        <w:tab w:val="left" w:pos="567"/>
        <w:tab w:val="right" w:leader="dot" w:pos="9356"/>
      </w:tabs>
      <w:spacing w:after="120" w:line="240" w:lineRule="auto"/>
      <w:ind w:left="567" w:hanging="567"/>
    </w:pPr>
    <w:rPr>
      <w:rFonts w:ascii="Calibri" w:hAnsi="Calibri"/>
      <w:b/>
      <w:noProof/>
      <w:sz w:val="24"/>
      <w:szCs w:val="20"/>
      <w:lang w:eastAsia="fr-FR"/>
    </w:rPr>
  </w:style>
  <w:style w:type="paragraph" w:customStyle="1" w:styleId="TDM2">
    <w:name w:val="TDM2"/>
    <w:qFormat/>
    <w:rsid w:val="00B05A0E"/>
    <w:pPr>
      <w:tabs>
        <w:tab w:val="left" w:pos="1134"/>
        <w:tab w:val="right" w:leader="dot" w:pos="9356"/>
      </w:tabs>
      <w:spacing w:after="120" w:line="240" w:lineRule="auto"/>
      <w:ind w:left="1134" w:hanging="567"/>
    </w:pPr>
    <w:rPr>
      <w:rFonts w:ascii="Calibri" w:hAnsi="Calibri"/>
      <w:noProof/>
      <w:sz w:val="24"/>
      <w:szCs w:val="20"/>
      <w:lang w:eastAsia="fr-FR"/>
    </w:rPr>
  </w:style>
  <w:style w:type="paragraph" w:customStyle="1" w:styleId="TDM3">
    <w:name w:val="TDM3"/>
    <w:qFormat/>
    <w:rsid w:val="00B05A0E"/>
    <w:pPr>
      <w:tabs>
        <w:tab w:val="left" w:pos="1985"/>
        <w:tab w:val="right" w:leader="dot" w:pos="9356"/>
      </w:tabs>
      <w:spacing w:after="240" w:line="240" w:lineRule="auto"/>
      <w:ind w:left="1985" w:hanging="851"/>
    </w:pPr>
    <w:rPr>
      <w:rFonts w:ascii="Calibri" w:hAnsi="Calibri"/>
      <w:i/>
      <w:noProof/>
      <w:sz w:val="24"/>
      <w:szCs w:val="20"/>
    </w:rPr>
  </w:style>
  <w:style w:type="paragraph" w:styleId="Paragraphedeliste">
    <w:name w:val="List Paragraph"/>
    <w:basedOn w:val="Normal"/>
    <w:uiPriority w:val="34"/>
    <w:qFormat/>
    <w:rsid w:val="001213A2"/>
    <w:pPr>
      <w:ind w:left="720"/>
      <w:contextualSpacing/>
    </w:pPr>
  </w:style>
  <w:style w:type="paragraph" w:customStyle="1" w:styleId="Paragrapheniveau2et3">
    <w:name w:val="Paragraphe niveau 2 et 3"/>
    <w:basedOn w:val="Paragrapheniveau1"/>
    <w:autoRedefine/>
    <w:qFormat/>
    <w:rsid w:val="00B05A0E"/>
    <w:pPr>
      <w:ind w:left="567"/>
    </w:pPr>
  </w:style>
  <w:style w:type="paragraph" w:customStyle="1" w:styleId="Titresansnumro">
    <w:name w:val="Titre sans numéro"/>
    <w:basedOn w:val="Titreniveau1"/>
    <w:autoRedefine/>
    <w:rsid w:val="00284D58"/>
    <w:pPr>
      <w:numPr>
        <w:numId w:val="0"/>
      </w:numPr>
    </w:pPr>
    <w:rPr>
      <w:rFonts w:eastAsiaTheme="minorHAnsi"/>
      <w:noProof/>
    </w:rPr>
  </w:style>
  <w:style w:type="character" w:customStyle="1" w:styleId="Titre1Car">
    <w:name w:val="Titre 1 Car"/>
    <w:basedOn w:val="Policepardfaut"/>
    <w:link w:val="Titre1"/>
    <w:uiPriority w:val="9"/>
    <w:rsid w:val="00BA6E2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BA6E23"/>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BA6E23"/>
    <w:rPr>
      <w:rFonts w:asciiTheme="majorHAnsi" w:eastAsiaTheme="majorEastAsia" w:hAnsiTheme="majorHAnsi" w:cstheme="majorBidi"/>
      <w:b/>
      <w:bCs/>
      <w:color w:val="4F81BD" w:themeColor="accent1"/>
    </w:rPr>
  </w:style>
  <w:style w:type="paragraph" w:styleId="TM1">
    <w:name w:val="toc 1"/>
    <w:basedOn w:val="TDM1"/>
    <w:next w:val="Normal"/>
    <w:autoRedefine/>
    <w:uiPriority w:val="39"/>
    <w:unhideWhenUsed/>
    <w:rsid w:val="004047D0"/>
    <w:pPr>
      <w:spacing w:before="120"/>
      <w:ind w:left="562" w:hanging="562"/>
    </w:pPr>
    <w:rPr>
      <w:caps/>
      <w:sz w:val="22"/>
    </w:rPr>
  </w:style>
  <w:style w:type="paragraph" w:styleId="TM2">
    <w:name w:val="toc 2"/>
    <w:basedOn w:val="TDM2"/>
    <w:next w:val="Normal"/>
    <w:autoRedefine/>
    <w:uiPriority w:val="39"/>
    <w:unhideWhenUsed/>
    <w:rsid w:val="004047D0"/>
    <w:pPr>
      <w:spacing w:after="60"/>
      <w:ind w:left="1124" w:hanging="562"/>
    </w:pPr>
    <w:rPr>
      <w:sz w:val="22"/>
    </w:rPr>
  </w:style>
  <w:style w:type="paragraph" w:styleId="TM3">
    <w:name w:val="toc 3"/>
    <w:basedOn w:val="TDM3"/>
    <w:next w:val="Normal"/>
    <w:autoRedefine/>
    <w:uiPriority w:val="39"/>
    <w:unhideWhenUsed/>
    <w:rsid w:val="004047D0"/>
    <w:pPr>
      <w:spacing w:after="60"/>
      <w:ind w:left="1988" w:hanging="850"/>
    </w:pPr>
    <w:rPr>
      <w:rFonts w:eastAsiaTheme="minorHAnsi"/>
      <w:sz w:val="22"/>
    </w:rPr>
  </w:style>
  <w:style w:type="character" w:styleId="Lienhypertexte">
    <w:name w:val="Hyperlink"/>
    <w:basedOn w:val="Policepardfaut"/>
    <w:uiPriority w:val="99"/>
    <w:unhideWhenUsed/>
    <w:rsid w:val="00BA6E23"/>
    <w:rPr>
      <w:color w:val="0000FF" w:themeColor="hyperlink"/>
      <w:u w:val="single"/>
    </w:rPr>
  </w:style>
  <w:style w:type="paragraph" w:customStyle="1" w:styleId="Paragrapheniveau2avecnumro">
    <w:name w:val="Paragraphe niveau 2 avec numéro"/>
    <w:basedOn w:val="Titreniveau2"/>
    <w:autoRedefine/>
    <w:qFormat/>
    <w:rsid w:val="00DD3549"/>
    <w:pPr>
      <w:ind w:hanging="567"/>
    </w:pPr>
    <w:rPr>
      <w:bCs/>
    </w:rPr>
  </w:style>
  <w:style w:type="paragraph" w:customStyle="1" w:styleId="Paragrapheniveau3avecnumro">
    <w:name w:val="Paragraphe niveau 3 avec numéro"/>
    <w:basedOn w:val="Titreniveau3"/>
    <w:autoRedefine/>
    <w:qFormat/>
    <w:rsid w:val="004F2774"/>
    <w:pPr>
      <w:keepNext w:val="0"/>
      <w:tabs>
        <w:tab w:val="clear" w:pos="851"/>
        <w:tab w:val="left" w:pos="1260"/>
      </w:tabs>
      <w:ind w:left="1260" w:hanging="720"/>
      <w:jc w:val="both"/>
    </w:pPr>
    <w:rPr>
      <w:i w:val="0"/>
    </w:rPr>
  </w:style>
  <w:style w:type="paragraph" w:styleId="En-tte">
    <w:name w:val="header"/>
    <w:basedOn w:val="Normal"/>
    <w:link w:val="En-tteCar"/>
    <w:uiPriority w:val="99"/>
    <w:unhideWhenUsed/>
    <w:rsid w:val="00450741"/>
    <w:pPr>
      <w:tabs>
        <w:tab w:val="center" w:pos="4320"/>
        <w:tab w:val="right" w:pos="8640"/>
      </w:tabs>
      <w:spacing w:line="240" w:lineRule="auto"/>
    </w:pPr>
  </w:style>
  <w:style w:type="character" w:customStyle="1" w:styleId="En-tteCar">
    <w:name w:val="En-tête Car"/>
    <w:basedOn w:val="Policepardfaut"/>
    <w:link w:val="En-tte"/>
    <w:uiPriority w:val="99"/>
    <w:rsid w:val="00450741"/>
  </w:style>
  <w:style w:type="paragraph" w:styleId="Pieddepage">
    <w:name w:val="footer"/>
    <w:basedOn w:val="Normal"/>
    <w:link w:val="PieddepageCar"/>
    <w:uiPriority w:val="99"/>
    <w:unhideWhenUsed/>
    <w:rsid w:val="00E97B4B"/>
    <w:pPr>
      <w:tabs>
        <w:tab w:val="center" w:pos="4320"/>
        <w:tab w:val="right" w:pos="8640"/>
      </w:tabs>
      <w:spacing w:line="240" w:lineRule="auto"/>
    </w:pPr>
    <w:rPr>
      <w:sz w:val="20"/>
    </w:rPr>
  </w:style>
  <w:style w:type="character" w:customStyle="1" w:styleId="PieddepageCar">
    <w:name w:val="Pied de page Car"/>
    <w:basedOn w:val="Policepardfaut"/>
    <w:link w:val="Pieddepage"/>
    <w:uiPriority w:val="99"/>
    <w:rsid w:val="00E97B4B"/>
    <w:rPr>
      <w:rFonts w:ascii="Calibri" w:hAnsi="Calibri" w:cs="Calibri"/>
      <w:sz w:val="20"/>
      <w:szCs w:val="24"/>
    </w:rPr>
  </w:style>
  <w:style w:type="paragraph" w:customStyle="1" w:styleId="Pucesniveau3">
    <w:name w:val="Puces niveau 3"/>
    <w:basedOn w:val="Puces"/>
    <w:qFormat/>
    <w:rsid w:val="00FD0F21"/>
    <w:pPr>
      <w:numPr>
        <w:numId w:val="8"/>
      </w:numPr>
      <w:tabs>
        <w:tab w:val="clear" w:pos="709"/>
        <w:tab w:val="left" w:pos="1800"/>
      </w:tabs>
      <w:spacing w:after="120"/>
      <w:ind w:left="1800" w:hanging="529"/>
      <w:jc w:val="both"/>
    </w:pPr>
    <w:rPr>
      <w:rFonts w:ascii="Calibri" w:hAnsi="Calibri" w:cstheme="minorHAnsi"/>
    </w:rPr>
  </w:style>
  <w:style w:type="paragraph" w:customStyle="1" w:styleId="Titreniveau2NOTOC">
    <w:name w:val="Titre niveau 2 NOTOC"/>
    <w:basedOn w:val="Titreniveau2"/>
    <w:qFormat/>
    <w:rsid w:val="00B05A0E"/>
    <w:pPr>
      <w:numPr>
        <w:ilvl w:val="0"/>
        <w:numId w:val="0"/>
      </w:numPr>
      <w:spacing w:after="120"/>
    </w:pPr>
    <w:rPr>
      <w:caps/>
    </w:rPr>
  </w:style>
  <w:style w:type="paragraph" w:customStyle="1" w:styleId="Consignes">
    <w:name w:val="Consignes"/>
    <w:basedOn w:val="Normal"/>
    <w:qFormat/>
    <w:rsid w:val="00B05A0E"/>
    <w:pPr>
      <w:pBdr>
        <w:top w:val="single" w:sz="4" w:space="1" w:color="auto"/>
        <w:left w:val="single" w:sz="4" w:space="4" w:color="auto"/>
        <w:bottom w:val="single" w:sz="4" w:space="1" w:color="auto"/>
        <w:right w:val="single" w:sz="4" w:space="4" w:color="auto"/>
      </w:pBdr>
    </w:pPr>
    <w:rPr>
      <w:color w:val="FF0000"/>
    </w:rPr>
  </w:style>
  <w:style w:type="paragraph" w:customStyle="1" w:styleId="TitrePagetitre">
    <w:name w:val="Titre Page titre"/>
    <w:basedOn w:val="Normal"/>
    <w:qFormat/>
    <w:rsid w:val="00B05A0E"/>
    <w:pPr>
      <w:jc w:val="center"/>
    </w:pPr>
  </w:style>
  <w:style w:type="paragraph" w:customStyle="1" w:styleId="TitrePagetitregras">
    <w:name w:val="Titre Page titre gras"/>
    <w:basedOn w:val="TitrePagetitre"/>
    <w:qFormat/>
    <w:rsid w:val="00D565DF"/>
    <w:pPr>
      <w:spacing w:before="360"/>
    </w:pPr>
    <w:rPr>
      <w:b/>
      <w:bCs/>
      <w:sz w:val="32"/>
      <w:szCs w:val="32"/>
    </w:rPr>
  </w:style>
  <w:style w:type="character" w:styleId="Marquedecommentaire">
    <w:name w:val="annotation reference"/>
    <w:basedOn w:val="Policepardfaut"/>
    <w:uiPriority w:val="99"/>
    <w:semiHidden/>
    <w:unhideWhenUsed/>
    <w:rsid w:val="00E2233B"/>
    <w:rPr>
      <w:sz w:val="16"/>
      <w:szCs w:val="16"/>
    </w:rPr>
  </w:style>
  <w:style w:type="paragraph" w:styleId="Commentaire">
    <w:name w:val="annotation text"/>
    <w:basedOn w:val="Normal"/>
    <w:link w:val="CommentaireCar"/>
    <w:unhideWhenUsed/>
    <w:rsid w:val="00E2233B"/>
    <w:pPr>
      <w:spacing w:line="240" w:lineRule="auto"/>
    </w:pPr>
    <w:rPr>
      <w:sz w:val="20"/>
      <w:szCs w:val="20"/>
    </w:rPr>
  </w:style>
  <w:style w:type="character" w:customStyle="1" w:styleId="CommentaireCar">
    <w:name w:val="Commentaire Car"/>
    <w:basedOn w:val="Policepardfaut"/>
    <w:link w:val="Commentaire"/>
    <w:rsid w:val="00E2233B"/>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E2233B"/>
    <w:rPr>
      <w:b/>
      <w:bCs/>
    </w:rPr>
  </w:style>
  <w:style w:type="character" w:customStyle="1" w:styleId="ObjetducommentaireCar">
    <w:name w:val="Objet du commentaire Car"/>
    <w:basedOn w:val="CommentaireCar"/>
    <w:link w:val="Objetducommentaire"/>
    <w:uiPriority w:val="99"/>
    <w:semiHidden/>
    <w:rsid w:val="00E2233B"/>
    <w:rPr>
      <w:rFonts w:ascii="Calibri" w:hAnsi="Calibri" w:cs="Calibri"/>
      <w:b/>
      <w:bCs/>
      <w:sz w:val="20"/>
      <w:szCs w:val="20"/>
    </w:rPr>
  </w:style>
  <w:style w:type="paragraph" w:styleId="Textedebulles">
    <w:name w:val="Balloon Text"/>
    <w:basedOn w:val="Normal"/>
    <w:link w:val="TextedebullesCar"/>
    <w:uiPriority w:val="99"/>
    <w:semiHidden/>
    <w:unhideWhenUsed/>
    <w:rsid w:val="00E2233B"/>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233B"/>
    <w:rPr>
      <w:rFonts w:ascii="Segoe UI" w:hAnsi="Segoe UI" w:cs="Segoe UI"/>
      <w:sz w:val="18"/>
      <w:szCs w:val="18"/>
    </w:rPr>
  </w:style>
  <w:style w:type="paragraph" w:styleId="Lgende">
    <w:name w:val="caption"/>
    <w:basedOn w:val="Normal"/>
    <w:next w:val="Normal"/>
    <w:uiPriority w:val="99"/>
    <w:unhideWhenUsed/>
    <w:qFormat/>
    <w:rsid w:val="00144C5E"/>
    <w:pPr>
      <w:spacing w:after="240" w:line="240" w:lineRule="auto"/>
      <w:jc w:val="both"/>
    </w:pPr>
    <w:rPr>
      <w:rFonts w:asciiTheme="minorHAnsi" w:eastAsia="Calibri" w:hAnsiTheme="minorHAnsi" w:cs="Times New Roman"/>
      <w:b/>
      <w:bCs/>
      <w:color w:val="1F487C"/>
      <w:szCs w:val="18"/>
    </w:rPr>
  </w:style>
  <w:style w:type="paragraph" w:customStyle="1" w:styleId="Default">
    <w:name w:val="Default"/>
    <w:rsid w:val="00144C5E"/>
    <w:pPr>
      <w:autoSpaceDE w:val="0"/>
      <w:autoSpaceDN w:val="0"/>
      <w:adjustRightInd w:val="0"/>
      <w:spacing w:after="0" w:line="240" w:lineRule="auto"/>
    </w:pPr>
    <w:rPr>
      <w:rFonts w:ascii="Cambria" w:eastAsiaTheme="minorHAnsi" w:hAnsi="Cambria" w:cs="Cambria"/>
      <w:color w:val="000000"/>
      <w:sz w:val="24"/>
      <w:szCs w:val="24"/>
    </w:rPr>
  </w:style>
  <w:style w:type="paragraph" w:styleId="NormalWeb">
    <w:name w:val="Normal (Web)"/>
    <w:basedOn w:val="Normal"/>
    <w:uiPriority w:val="99"/>
    <w:semiHidden/>
    <w:unhideWhenUsed/>
    <w:rsid w:val="000803A1"/>
    <w:pPr>
      <w:spacing w:before="100" w:beforeAutospacing="1" w:after="100" w:afterAutospacing="1" w:line="240" w:lineRule="auto"/>
    </w:pPr>
    <w:rPr>
      <w:rFonts w:ascii="Times New Roman" w:eastAsiaTheme="minorHAnsi" w:hAnsi="Times New Roman" w:cs="Times New Roman"/>
      <w:lang w:eastAsia="fr-CA"/>
    </w:rPr>
  </w:style>
  <w:style w:type="paragraph" w:styleId="Rvision">
    <w:name w:val="Revision"/>
    <w:hidden/>
    <w:uiPriority w:val="99"/>
    <w:semiHidden/>
    <w:rsid w:val="00472EF7"/>
    <w:pPr>
      <w:spacing w:after="0" w:line="240" w:lineRule="auto"/>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jolaine\CARTV\Partage%20-%20Documents\300%20-%20ARTV\385%20-%20Op&#233;rationnel\MisePlace_ManuelARTV\Mod&#232;le_cahier%20des%20charg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C175B6B4958C44BBB15B168BA299A2D" ma:contentTypeVersion="12" ma:contentTypeDescription="Crée un document." ma:contentTypeScope="" ma:versionID="04106901e38d510e62196ce21bfed74b">
  <xsd:schema xmlns:xsd="http://www.w3.org/2001/XMLSchema" xmlns:xs="http://www.w3.org/2001/XMLSchema" xmlns:p="http://schemas.microsoft.com/office/2006/metadata/properties" xmlns:ns2="17ca7dd8-ba5c-471d-b78b-90c77db4c8a9" xmlns:ns3="b25bde86-6344-45b2-9c28-4cc59756f568" targetNamespace="http://schemas.microsoft.com/office/2006/metadata/properties" ma:root="true" ma:fieldsID="57bcedb0aaf70008214766478cca104a" ns2:_="" ns3:_="">
    <xsd:import namespace="17ca7dd8-ba5c-471d-b78b-90c77db4c8a9"/>
    <xsd:import namespace="b25bde86-6344-45b2-9c28-4cc59756f56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a7dd8-ba5c-471d-b78b-90c77db4c8a9"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bde86-6344-45b2-9c28-4cc59756f56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60177D-CCA3-4FE5-9413-A4A2405A3E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80B710-18DB-4FC1-BCCD-245C7D0ABF13}">
  <ds:schemaRefs>
    <ds:schemaRef ds:uri="http://schemas.microsoft.com/sharepoint/v3/contenttype/forms"/>
  </ds:schemaRefs>
</ds:datastoreItem>
</file>

<file path=customXml/itemProps3.xml><?xml version="1.0" encoding="utf-8"?>
<ds:datastoreItem xmlns:ds="http://schemas.openxmlformats.org/officeDocument/2006/customXml" ds:itemID="{69C5104C-EAF1-43CA-865C-A79CBF7C8DD9}">
  <ds:schemaRefs>
    <ds:schemaRef ds:uri="http://schemas.openxmlformats.org/officeDocument/2006/bibliography"/>
  </ds:schemaRefs>
</ds:datastoreItem>
</file>

<file path=customXml/itemProps4.xml><?xml version="1.0" encoding="utf-8"?>
<ds:datastoreItem xmlns:ds="http://schemas.openxmlformats.org/officeDocument/2006/customXml" ds:itemID="{CDCC1569-BA16-43ED-BD70-2735576F1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a7dd8-ba5c-471d-b78b-90c77db4c8a9"/>
    <ds:schemaRef ds:uri="b25bde86-6344-45b2-9c28-4cc59756f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Modèle_cahier des charges.dotx</Template>
  <TotalTime>268</TotalTime>
  <Pages>1</Pages>
  <Words>3076</Words>
  <Characters>16924</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 Boucher</cp:lastModifiedBy>
  <cp:revision>25</cp:revision>
  <cp:lastPrinted>2021-03-26T15:59:00Z</cp:lastPrinted>
  <dcterms:created xsi:type="dcterms:W3CDTF">2021-03-26T16:43:00Z</dcterms:created>
  <dcterms:modified xsi:type="dcterms:W3CDTF">2021-04-09T13:14:00Z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0x0101005C175B6B4958C44BBB15B168BA299A2D</vt:lpwstr>
  </property>
</Properties>
</file>